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59DEB1" w14:textId="6BBF1F99" w:rsidR="001029BA" w:rsidRPr="00C640BF" w:rsidRDefault="00956CD7" w:rsidP="006F4FA6">
      <w:pPr>
        <w:pStyle w:val="a6"/>
        <w:contextualSpacing w:val="0"/>
        <w:rPr>
          <w:rFonts w:cs="Arial"/>
          <w:lang w:val="ru-RU"/>
        </w:rPr>
      </w:pPr>
      <w:r>
        <w:rPr>
          <w:rFonts w:cs="Arial"/>
          <w:lang w:val="fr-FR"/>
        </w:rPr>
        <w:t>веб</w:t>
      </w:r>
      <w:r w:rsidR="00C640BF">
        <w:rPr>
          <w:rFonts w:cs="Arial"/>
          <w:lang w:val="fr-FR"/>
        </w:rPr>
        <w:t>-</w:t>
      </w:r>
      <w:r w:rsidR="00C640BF">
        <w:rPr>
          <w:rFonts w:cs="Arial"/>
          <w:lang w:val="ru-RU"/>
        </w:rPr>
        <w:t>Дизайн и разработка</w:t>
      </w:r>
    </w:p>
    <w:p w14:paraId="07F71C5E" w14:textId="07869FDF" w:rsidR="00E65B95" w:rsidRPr="00956CD7" w:rsidRDefault="00956CD7" w:rsidP="006F4FA6">
      <w:pPr>
        <w:pStyle w:val="ac"/>
        <w:rPr>
          <w:rFonts w:cs="Arial"/>
          <w:sz w:val="40"/>
          <w:szCs w:val="40"/>
          <w:lang w:val="ru-RU"/>
        </w:rPr>
      </w:pPr>
      <w:r>
        <w:rPr>
          <w:rFonts w:cs="Arial"/>
          <w:sz w:val="40"/>
          <w:szCs w:val="40"/>
          <w:lang w:val="ru-RU"/>
        </w:rPr>
        <w:t xml:space="preserve">Отборочные соревнования на право участия в Финале </w:t>
      </w:r>
      <w:r>
        <w:rPr>
          <w:rFonts w:cs="Arial"/>
          <w:sz w:val="40"/>
          <w:szCs w:val="40"/>
          <w:lang w:val="en-US"/>
        </w:rPr>
        <w:t>VII</w:t>
      </w:r>
      <w:r w:rsidRPr="00956CD7">
        <w:rPr>
          <w:rFonts w:cs="Arial"/>
          <w:sz w:val="40"/>
          <w:szCs w:val="40"/>
          <w:lang w:val="ru-RU"/>
        </w:rPr>
        <w:t xml:space="preserve"> </w:t>
      </w:r>
      <w:r>
        <w:rPr>
          <w:rFonts w:cs="Arial"/>
          <w:sz w:val="40"/>
          <w:szCs w:val="40"/>
          <w:lang w:val="ru-RU"/>
        </w:rPr>
        <w:t>Национального чемпионата «Молодые профессионалы (</w:t>
      </w:r>
      <w:r>
        <w:rPr>
          <w:rFonts w:cs="Arial"/>
          <w:sz w:val="40"/>
          <w:szCs w:val="40"/>
          <w:lang w:val="en-US"/>
        </w:rPr>
        <w:t>Worldskills</w:t>
      </w:r>
      <w:r w:rsidRPr="00956CD7">
        <w:rPr>
          <w:rFonts w:cs="Arial"/>
          <w:sz w:val="40"/>
          <w:szCs w:val="40"/>
          <w:lang w:val="ru-RU"/>
        </w:rPr>
        <w:t xml:space="preserve"> </w:t>
      </w:r>
      <w:r>
        <w:rPr>
          <w:rFonts w:cs="Arial"/>
          <w:sz w:val="40"/>
          <w:szCs w:val="40"/>
          <w:lang w:val="en-US"/>
        </w:rPr>
        <w:t>Russia</w:t>
      </w:r>
      <w:r>
        <w:rPr>
          <w:rFonts w:cs="Arial"/>
          <w:sz w:val="40"/>
          <w:szCs w:val="40"/>
          <w:lang w:val="ru-RU"/>
        </w:rPr>
        <w:t>)» в 2019 г.</w:t>
      </w:r>
    </w:p>
    <w:p w14:paraId="153CD333" w14:textId="77777777" w:rsidR="00956CD7" w:rsidRDefault="00956CD7" w:rsidP="006F4FA6">
      <w:pPr>
        <w:pStyle w:val="a6"/>
        <w:contextualSpacing w:val="0"/>
        <w:rPr>
          <w:rFonts w:eastAsiaTheme="minorEastAsia" w:cs="Arial"/>
          <w:b w:val="0"/>
          <w:caps w:val="0"/>
          <w:color w:val="00594F"/>
          <w:spacing w:val="15"/>
          <w:kern w:val="0"/>
          <w:sz w:val="40"/>
          <w:szCs w:val="40"/>
          <w:lang w:val="ru-RU"/>
        </w:rPr>
      </w:pPr>
    </w:p>
    <w:p w14:paraId="1C5E8790" w14:textId="77777777" w:rsidR="00956CD7" w:rsidRDefault="00956CD7" w:rsidP="006F4FA6">
      <w:pPr>
        <w:pStyle w:val="a6"/>
        <w:contextualSpacing w:val="0"/>
        <w:rPr>
          <w:rFonts w:eastAsiaTheme="minorEastAsia" w:cs="Arial"/>
          <w:b w:val="0"/>
          <w:caps w:val="0"/>
          <w:color w:val="00594F"/>
          <w:spacing w:val="15"/>
          <w:kern w:val="0"/>
          <w:sz w:val="40"/>
          <w:szCs w:val="40"/>
          <w:lang w:val="ru-RU"/>
        </w:rPr>
      </w:pPr>
    </w:p>
    <w:p w14:paraId="6E3F0A9A" w14:textId="0AF5CB96" w:rsidR="00154F83" w:rsidRPr="00154F83" w:rsidRDefault="00956CD7" w:rsidP="006F4FA6">
      <w:pPr>
        <w:pStyle w:val="a6"/>
        <w:contextualSpacing w:val="0"/>
        <w:rPr>
          <w:rFonts w:eastAsiaTheme="minorEastAsia" w:cs="Arial"/>
          <w:b w:val="0"/>
          <w:caps w:val="0"/>
          <w:color w:val="00594F"/>
          <w:spacing w:val="15"/>
          <w:kern w:val="0"/>
          <w:sz w:val="40"/>
          <w:szCs w:val="40"/>
          <w:lang w:val="ru-RU"/>
        </w:rPr>
      </w:pPr>
      <w:r>
        <w:rPr>
          <w:rFonts w:eastAsiaTheme="minorEastAsia" w:cs="Arial"/>
          <w:b w:val="0"/>
          <w:caps w:val="0"/>
          <w:color w:val="00594F"/>
          <w:spacing w:val="15"/>
          <w:kern w:val="0"/>
          <w:sz w:val="40"/>
          <w:szCs w:val="40"/>
          <w:lang w:val="ru-RU"/>
        </w:rPr>
        <w:t>Время на выполнение модуля: 5 часов</w:t>
      </w:r>
    </w:p>
    <w:p w14:paraId="14C11C19" w14:textId="7BC2763D" w:rsidR="001029BA" w:rsidRPr="00C640BF" w:rsidRDefault="001029BA" w:rsidP="006F4FA6">
      <w:pPr>
        <w:pStyle w:val="ac"/>
        <w:rPr>
          <w:rFonts w:cs="Arial"/>
          <w:sz w:val="40"/>
          <w:szCs w:val="40"/>
          <w:lang w:val="ru-RU"/>
        </w:rPr>
      </w:pPr>
    </w:p>
    <w:p w14:paraId="4F5F9EDB" w14:textId="77777777" w:rsidR="008827AA" w:rsidRPr="00B170CD" w:rsidRDefault="008827AA" w:rsidP="006F4FA6">
      <w:pPr>
        <w:spacing w:after="0"/>
        <w:rPr>
          <w:rFonts w:cs="Arial"/>
          <w:lang w:val="fr-FR"/>
        </w:rPr>
      </w:pPr>
    </w:p>
    <w:p w14:paraId="225E251B" w14:textId="77777777" w:rsidR="008827AA" w:rsidRPr="00B170CD" w:rsidRDefault="008827AA" w:rsidP="006F4FA6">
      <w:pPr>
        <w:spacing w:after="0"/>
        <w:rPr>
          <w:rFonts w:cs="Arial"/>
          <w:lang w:val="fr-FR"/>
        </w:rPr>
      </w:pPr>
    </w:p>
    <w:p w14:paraId="10C245B8" w14:textId="77777777" w:rsidR="008827AA" w:rsidRPr="00B170CD" w:rsidRDefault="008827AA" w:rsidP="006F4FA6">
      <w:pPr>
        <w:spacing w:after="0"/>
        <w:rPr>
          <w:rFonts w:cs="Arial"/>
          <w:lang w:val="fr-FR"/>
        </w:rPr>
      </w:pPr>
    </w:p>
    <w:p w14:paraId="07F94D35" w14:textId="77777777" w:rsidR="003F39F8" w:rsidRPr="00B170CD" w:rsidRDefault="003F39F8" w:rsidP="006F4FA6">
      <w:pPr>
        <w:spacing w:after="0"/>
        <w:rPr>
          <w:rFonts w:cs="Arial"/>
          <w:sz w:val="28"/>
          <w:szCs w:val="28"/>
          <w:lang w:val="fr-FR"/>
        </w:rPr>
      </w:pPr>
    </w:p>
    <w:p w14:paraId="0213A7ED" w14:textId="77777777" w:rsidR="003F39F8" w:rsidRPr="00C640BF" w:rsidRDefault="003F39F8" w:rsidP="006F4FA6">
      <w:pPr>
        <w:spacing w:after="0"/>
        <w:rPr>
          <w:rFonts w:cs="Arial"/>
          <w:sz w:val="28"/>
          <w:szCs w:val="28"/>
          <w:lang w:val="ru-RU"/>
        </w:rPr>
      </w:pPr>
    </w:p>
    <w:p w14:paraId="471DCF04" w14:textId="77777777" w:rsidR="003F39F8" w:rsidRPr="00C640BF" w:rsidRDefault="003F39F8" w:rsidP="006F4FA6">
      <w:pPr>
        <w:spacing w:after="0"/>
        <w:rPr>
          <w:rFonts w:cs="Arial"/>
          <w:sz w:val="28"/>
          <w:szCs w:val="28"/>
          <w:lang w:val="ru-RU"/>
        </w:rPr>
      </w:pPr>
    </w:p>
    <w:p w14:paraId="5D9BB4D4" w14:textId="77777777" w:rsidR="00B170CD" w:rsidRPr="00C640BF" w:rsidRDefault="00B170CD" w:rsidP="006F4FA6">
      <w:pPr>
        <w:spacing w:after="0"/>
        <w:rPr>
          <w:rFonts w:cs="Arial"/>
          <w:sz w:val="28"/>
          <w:szCs w:val="28"/>
          <w:lang w:val="ru-RU"/>
        </w:rPr>
      </w:pPr>
    </w:p>
    <w:p w14:paraId="39751AD5" w14:textId="77777777" w:rsidR="00B170CD" w:rsidRPr="00C640BF" w:rsidRDefault="00B170CD" w:rsidP="006F4FA6">
      <w:pPr>
        <w:spacing w:after="0"/>
        <w:rPr>
          <w:rFonts w:cs="Arial"/>
          <w:sz w:val="28"/>
          <w:szCs w:val="28"/>
          <w:lang w:val="ru-RU"/>
        </w:rPr>
      </w:pPr>
    </w:p>
    <w:p w14:paraId="5C9333D8" w14:textId="77777777" w:rsidR="00B170CD" w:rsidRPr="00C640BF" w:rsidRDefault="00B170CD" w:rsidP="006F4FA6">
      <w:pPr>
        <w:spacing w:after="0"/>
        <w:rPr>
          <w:rFonts w:cs="Arial"/>
          <w:sz w:val="28"/>
          <w:szCs w:val="28"/>
          <w:lang w:val="ru-RU"/>
        </w:rPr>
      </w:pPr>
    </w:p>
    <w:p w14:paraId="1D96A2C4" w14:textId="5F5AFF2C" w:rsidR="00336548" w:rsidRPr="00C640BF" w:rsidRDefault="00336548" w:rsidP="006F4FA6">
      <w:pPr>
        <w:spacing w:after="0"/>
        <w:rPr>
          <w:rFonts w:cs="Arial"/>
          <w:sz w:val="22"/>
          <w:lang w:val="ru-RU"/>
        </w:rPr>
      </w:pPr>
    </w:p>
    <w:p w14:paraId="36EEF692" w14:textId="77777777" w:rsidR="00336548" w:rsidRPr="00DE17B9" w:rsidRDefault="00336548" w:rsidP="006F4FA6">
      <w:pPr>
        <w:spacing w:after="0"/>
        <w:rPr>
          <w:rFonts w:cs="Arial"/>
          <w:lang w:val="ru-RU"/>
        </w:rPr>
      </w:pPr>
    </w:p>
    <w:p w14:paraId="08760FD1" w14:textId="77777777" w:rsidR="00336548" w:rsidRPr="00DE17B9" w:rsidRDefault="00336548" w:rsidP="006F4FA6">
      <w:pPr>
        <w:pStyle w:val="a0"/>
        <w:numPr>
          <w:ilvl w:val="0"/>
          <w:numId w:val="0"/>
        </w:numPr>
        <w:spacing w:after="0"/>
        <w:ind w:left="284" w:hanging="284"/>
        <w:contextualSpacing w:val="0"/>
        <w:rPr>
          <w:rFonts w:cs="Arial"/>
          <w:lang w:val="ru-RU"/>
        </w:rPr>
      </w:pPr>
    </w:p>
    <w:p w14:paraId="3449710F" w14:textId="77777777" w:rsidR="00336548" w:rsidRPr="00DE17B9" w:rsidRDefault="00336548" w:rsidP="006F4FA6">
      <w:pPr>
        <w:pStyle w:val="a0"/>
        <w:numPr>
          <w:ilvl w:val="0"/>
          <w:numId w:val="0"/>
        </w:numPr>
        <w:spacing w:after="0"/>
        <w:contextualSpacing w:val="0"/>
        <w:rPr>
          <w:rFonts w:cs="Arial"/>
          <w:lang w:val="ru-RU"/>
        </w:rPr>
        <w:sectPr w:rsidR="00336548" w:rsidRPr="00DE17B9" w:rsidSect="001C5F88">
          <w:headerReference w:type="first" r:id="rId8"/>
          <w:footerReference w:type="first" r:id="rId9"/>
          <w:pgSz w:w="11906" w:h="16838" w:code="9"/>
          <w:pgMar w:top="1985" w:right="1134" w:bottom="1985" w:left="1134" w:header="567" w:footer="567" w:gutter="0"/>
          <w:cols w:space="708"/>
          <w:titlePg/>
          <w:docGrid w:linePitch="360"/>
        </w:sectPr>
      </w:pPr>
    </w:p>
    <w:p w14:paraId="7C2D545B" w14:textId="77777777" w:rsidR="00956CD7" w:rsidRDefault="00956CD7" w:rsidP="00E15D68">
      <w:pPr>
        <w:pStyle w:val="22"/>
        <w:spacing w:before="0" w:after="0" w:line="276" w:lineRule="auto"/>
        <w:rPr>
          <w:rFonts w:cs="Arial"/>
          <w:lang w:val="ru-RU"/>
        </w:rPr>
      </w:pPr>
      <w:r>
        <w:rPr>
          <w:rFonts w:cs="Arial"/>
          <w:lang w:val="ru-RU"/>
        </w:rPr>
        <w:lastRenderedPageBreak/>
        <w:t>введение</w:t>
      </w:r>
    </w:p>
    <w:p w14:paraId="720A2B01" w14:textId="77777777" w:rsidR="00956CD7" w:rsidRPr="00956CD7" w:rsidRDefault="00956CD7" w:rsidP="00E15D68">
      <w:pPr>
        <w:spacing w:after="0" w:line="276" w:lineRule="auto"/>
        <w:ind w:firstLine="709"/>
        <w:jc w:val="both"/>
        <w:rPr>
          <w:rFonts w:eastAsia="Times New Roman" w:cs="Arial"/>
          <w:sz w:val="24"/>
          <w:szCs w:val="24"/>
          <w:lang w:val="ru-RU" w:eastAsia="ru-RU"/>
        </w:rPr>
      </w:pPr>
      <w:r w:rsidRPr="00956CD7">
        <w:rPr>
          <w:rFonts w:eastAsia="Times New Roman" w:cs="Arial"/>
          <w:color w:val="000000"/>
          <w:lang w:val="ru-RU" w:eastAsia="ru-RU"/>
        </w:rPr>
        <w:t>К вам обратился представитель учебного заведения с просьбой разработать систему по оформлению и выпуску пропусков для входа на территорию.</w:t>
      </w:r>
    </w:p>
    <w:p w14:paraId="0B20C0A0" w14:textId="77777777" w:rsidR="00956CD7" w:rsidRPr="00956CD7" w:rsidRDefault="00956CD7" w:rsidP="00E15D68">
      <w:pPr>
        <w:spacing w:after="0" w:line="276" w:lineRule="auto"/>
        <w:ind w:firstLine="709"/>
        <w:jc w:val="both"/>
        <w:rPr>
          <w:rFonts w:eastAsia="Times New Roman" w:cs="Arial"/>
          <w:sz w:val="24"/>
          <w:szCs w:val="24"/>
          <w:lang w:val="ru-RU" w:eastAsia="ru-RU"/>
        </w:rPr>
      </w:pPr>
      <w:r w:rsidRPr="00956CD7">
        <w:rPr>
          <w:rFonts w:eastAsia="Times New Roman" w:cs="Arial"/>
          <w:color w:val="000000"/>
          <w:lang w:val="ru-RU" w:eastAsia="ru-RU"/>
        </w:rPr>
        <w:t xml:space="preserve"> </w:t>
      </w:r>
    </w:p>
    <w:p w14:paraId="028A65F6" w14:textId="77777777" w:rsidR="00956CD7" w:rsidRPr="00956CD7" w:rsidRDefault="00956CD7" w:rsidP="00E15D68">
      <w:pPr>
        <w:spacing w:after="0" w:line="276" w:lineRule="auto"/>
        <w:ind w:firstLine="709"/>
        <w:jc w:val="both"/>
        <w:rPr>
          <w:rFonts w:eastAsia="Times New Roman" w:cs="Arial"/>
          <w:sz w:val="24"/>
          <w:szCs w:val="24"/>
          <w:lang w:val="ru-RU" w:eastAsia="ru-RU"/>
        </w:rPr>
      </w:pPr>
      <w:r w:rsidRPr="00956CD7">
        <w:rPr>
          <w:rFonts w:eastAsia="Times New Roman" w:cs="Arial"/>
          <w:color w:val="000000"/>
          <w:lang w:val="ru-RU" w:eastAsia="ru-RU"/>
        </w:rPr>
        <w:t>Учебное заведение не хочет хранить логины и пароли пользователей, поэтому в процессе обсуждения было принято решение, что авторизация будет происходить при переходе по сгенерированной ссылке.</w:t>
      </w:r>
    </w:p>
    <w:p w14:paraId="12764BD0" w14:textId="77777777" w:rsidR="00956CD7" w:rsidRPr="00956CD7" w:rsidRDefault="00956CD7" w:rsidP="00E15D68">
      <w:pPr>
        <w:spacing w:after="0" w:line="276" w:lineRule="auto"/>
        <w:ind w:firstLine="709"/>
        <w:jc w:val="both"/>
        <w:rPr>
          <w:rFonts w:eastAsia="Times New Roman" w:cs="Arial"/>
          <w:color w:val="000000"/>
          <w:lang w:val="ru-RU" w:eastAsia="ru-RU"/>
        </w:rPr>
      </w:pPr>
      <w:r w:rsidRPr="00956CD7">
        <w:rPr>
          <w:rFonts w:eastAsia="Times New Roman" w:cs="Arial"/>
          <w:color w:val="000000"/>
          <w:lang w:val="ru-RU" w:eastAsia="ru-RU"/>
        </w:rPr>
        <w:t xml:space="preserve"> </w:t>
      </w:r>
    </w:p>
    <w:p w14:paraId="5F471BF1" w14:textId="77777777" w:rsidR="00956CD7" w:rsidRDefault="00956CD7" w:rsidP="00E15D68">
      <w:pPr>
        <w:pStyle w:val="22"/>
        <w:spacing w:before="0" w:after="0" w:line="276" w:lineRule="auto"/>
        <w:rPr>
          <w:rFonts w:cs="Arial"/>
          <w:lang w:val="ru-RU"/>
        </w:rPr>
      </w:pPr>
      <w:r>
        <w:rPr>
          <w:rFonts w:cs="Arial"/>
          <w:lang w:val="ru-RU"/>
        </w:rPr>
        <w:t>описание</w:t>
      </w:r>
      <w:r w:rsidRPr="00172251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проекта</w:t>
      </w:r>
      <w:r w:rsidRPr="00172251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</w:t>
      </w:r>
      <w:r w:rsidRPr="00172251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задач</w:t>
      </w:r>
    </w:p>
    <w:p w14:paraId="4607D1EE" w14:textId="77777777" w:rsidR="00956CD7" w:rsidRPr="00956CD7" w:rsidRDefault="00956CD7" w:rsidP="00E15D68">
      <w:pPr>
        <w:spacing w:after="0" w:line="276" w:lineRule="auto"/>
        <w:ind w:firstLine="709"/>
        <w:jc w:val="both"/>
        <w:rPr>
          <w:rFonts w:eastAsia="Times New Roman" w:cs="Arial"/>
          <w:sz w:val="24"/>
          <w:szCs w:val="24"/>
          <w:lang w:val="ru-RU" w:eastAsia="ru-RU"/>
        </w:rPr>
      </w:pPr>
    </w:p>
    <w:p w14:paraId="350D6816" w14:textId="77777777" w:rsidR="00956CD7" w:rsidRPr="00956CD7" w:rsidRDefault="00956CD7" w:rsidP="00E15D68">
      <w:pPr>
        <w:spacing w:after="0" w:line="276" w:lineRule="auto"/>
        <w:ind w:firstLine="709"/>
        <w:jc w:val="both"/>
        <w:rPr>
          <w:rFonts w:eastAsia="Times New Roman" w:cs="Arial"/>
          <w:color w:val="000000"/>
          <w:lang w:val="ru-RU" w:eastAsia="ru-RU"/>
        </w:rPr>
      </w:pPr>
      <w:r w:rsidRPr="00956CD7">
        <w:rPr>
          <w:rFonts w:eastAsia="Times New Roman" w:cs="Arial"/>
          <w:color w:val="000000"/>
          <w:lang w:val="ru-RU" w:eastAsia="ru-RU"/>
        </w:rPr>
        <w:t xml:space="preserve">Ваша задача – разработать </w:t>
      </w:r>
      <w:r w:rsidRPr="00956CD7">
        <w:rPr>
          <w:rFonts w:eastAsia="Times New Roman" w:cs="Arial"/>
          <w:lang w:val="ru-RU" w:eastAsia="ru-RU"/>
        </w:rPr>
        <w:t>веб-приложение</w:t>
      </w:r>
      <w:r w:rsidRPr="00956CD7">
        <w:rPr>
          <w:rFonts w:eastAsia="Times New Roman" w:cs="Arial"/>
          <w:color w:val="000000"/>
          <w:lang w:val="ru-RU" w:eastAsia="ru-RU"/>
        </w:rPr>
        <w:t>, которым будет удобно и просто пользоваться. Вам не дается никакого шаблона, поэтому предстоит самостоятельно продумать и сверстать все необходимые страницы. Дизайн должен отражать основные тенденции разработки веб-приложений, учитывать требования, предъявляемые к реализации пользовательского взаимодействия. Дополнительным преимуществом будет наличие реализованных интерактивных взаимодействий с пользователем, анимация и микроанимация.</w:t>
      </w:r>
    </w:p>
    <w:p w14:paraId="5E5ED88D" w14:textId="77777777" w:rsidR="00956CD7" w:rsidRPr="00956CD7" w:rsidRDefault="00956CD7" w:rsidP="00E15D68">
      <w:pPr>
        <w:spacing w:after="0" w:line="276" w:lineRule="auto"/>
        <w:ind w:firstLine="709"/>
        <w:jc w:val="both"/>
        <w:rPr>
          <w:rFonts w:eastAsia="Times New Roman" w:cs="Arial"/>
          <w:sz w:val="24"/>
          <w:szCs w:val="24"/>
          <w:lang w:val="ru-RU" w:eastAsia="ru-RU"/>
        </w:rPr>
      </w:pPr>
      <w:r w:rsidRPr="00956CD7">
        <w:rPr>
          <w:rFonts w:eastAsia="Times New Roman" w:cs="Arial"/>
          <w:color w:val="000000"/>
          <w:lang w:val="ru-RU" w:eastAsia="ru-RU"/>
        </w:rPr>
        <w:t>Реализованные дизайнерские решения заказчик ожидает увидеть непосредственно на сайте. Однако вы также можете приложить созданные графические файлы в папку на сервере (</w:t>
      </w:r>
      <w:r w:rsidRPr="00C44891">
        <w:rPr>
          <w:rFonts w:eastAsia="Times New Roman" w:cs="Arial"/>
          <w:color w:val="000000"/>
          <w:lang w:val="en-US" w:eastAsia="ru-RU"/>
        </w:rPr>
        <w:t>xxxxxx</w:t>
      </w:r>
      <w:r w:rsidRPr="00956CD7">
        <w:rPr>
          <w:rFonts w:eastAsia="Times New Roman" w:cs="Arial"/>
          <w:color w:val="000000"/>
          <w:lang w:val="ru-RU" w:eastAsia="ru-RU"/>
        </w:rPr>
        <w:t>-</w:t>
      </w:r>
      <w:r w:rsidRPr="00C44891">
        <w:rPr>
          <w:rFonts w:eastAsia="Times New Roman" w:cs="Arial"/>
          <w:color w:val="000000"/>
          <w:lang w:val="en-US" w:eastAsia="ru-RU"/>
        </w:rPr>
        <w:t>m</w:t>
      </w:r>
      <w:r w:rsidRPr="00956CD7">
        <w:rPr>
          <w:rFonts w:eastAsia="Times New Roman" w:cs="Arial"/>
          <w:color w:val="000000"/>
          <w:lang w:val="ru-RU" w:eastAsia="ru-RU"/>
        </w:rPr>
        <w:t>1/</w:t>
      </w:r>
      <w:r w:rsidRPr="00C44891">
        <w:rPr>
          <w:rFonts w:eastAsia="Times New Roman" w:cs="Arial"/>
          <w:color w:val="000000"/>
          <w:lang w:val="en-US" w:eastAsia="ru-RU"/>
        </w:rPr>
        <w:t>design</w:t>
      </w:r>
      <w:r w:rsidRPr="00956CD7">
        <w:rPr>
          <w:rFonts w:eastAsia="Times New Roman" w:cs="Arial"/>
          <w:color w:val="000000"/>
          <w:lang w:val="ru-RU" w:eastAsia="ru-RU"/>
        </w:rPr>
        <w:t xml:space="preserve">, где </w:t>
      </w:r>
      <w:r w:rsidRPr="00C44891">
        <w:rPr>
          <w:rFonts w:eastAsia="Times New Roman" w:cs="Arial"/>
          <w:color w:val="000000"/>
          <w:lang w:val="en-US" w:eastAsia="ru-RU"/>
        </w:rPr>
        <w:t>xxxxxx</w:t>
      </w:r>
      <w:r w:rsidRPr="00956CD7">
        <w:rPr>
          <w:rFonts w:eastAsia="Times New Roman" w:cs="Arial"/>
          <w:color w:val="000000"/>
          <w:lang w:val="ru-RU" w:eastAsia="ru-RU"/>
        </w:rPr>
        <w:t xml:space="preserve"> - ваш логин), если они необходимы для демонстрации тех или иных дизайнерских решений.</w:t>
      </w:r>
    </w:p>
    <w:p w14:paraId="77A67AC7" w14:textId="77777777" w:rsidR="00956CD7" w:rsidRPr="00956CD7" w:rsidRDefault="00956CD7" w:rsidP="00E15D68">
      <w:pPr>
        <w:spacing w:after="0" w:line="276" w:lineRule="auto"/>
        <w:ind w:firstLine="709"/>
        <w:jc w:val="both"/>
        <w:rPr>
          <w:rFonts w:eastAsia="Times New Roman" w:cs="Arial"/>
          <w:color w:val="000000"/>
          <w:lang w:val="ru-RU" w:eastAsia="ru-RU"/>
        </w:rPr>
      </w:pPr>
      <w:r w:rsidRPr="00956CD7">
        <w:rPr>
          <w:rFonts w:eastAsia="Times New Roman" w:cs="Arial"/>
          <w:color w:val="000000"/>
          <w:lang w:val="ru-RU" w:eastAsia="ru-RU"/>
        </w:rPr>
        <w:t xml:space="preserve"> </w:t>
      </w:r>
    </w:p>
    <w:p w14:paraId="48C1112A" w14:textId="77777777" w:rsidR="00956CD7" w:rsidRPr="00956CD7" w:rsidRDefault="00956CD7" w:rsidP="00E15D68">
      <w:pPr>
        <w:spacing w:after="0" w:line="276" w:lineRule="auto"/>
        <w:jc w:val="both"/>
        <w:rPr>
          <w:rFonts w:eastAsia="Times New Roman" w:cs="Arial"/>
          <w:sz w:val="24"/>
          <w:szCs w:val="24"/>
          <w:lang w:val="ru-RU" w:eastAsia="ru-RU"/>
        </w:rPr>
      </w:pPr>
    </w:p>
    <w:p w14:paraId="31BC4F40" w14:textId="77777777" w:rsidR="00956CD7" w:rsidRPr="00956CD7" w:rsidRDefault="00956CD7" w:rsidP="00E15D68">
      <w:pPr>
        <w:spacing w:after="0" w:line="276" w:lineRule="auto"/>
        <w:ind w:firstLine="709"/>
        <w:jc w:val="both"/>
        <w:rPr>
          <w:rFonts w:eastAsia="Times New Roman" w:cs="Arial"/>
          <w:sz w:val="24"/>
          <w:szCs w:val="24"/>
          <w:lang w:val="ru-RU" w:eastAsia="ru-RU"/>
        </w:rPr>
      </w:pPr>
      <w:r w:rsidRPr="00956CD7">
        <w:rPr>
          <w:rFonts w:eastAsia="Times New Roman" w:cs="Arial"/>
          <w:color w:val="000000"/>
          <w:lang w:val="ru-RU" w:eastAsia="ru-RU"/>
        </w:rPr>
        <w:t>Далее описаны функциональные возможности, которые вам необходимо будет реализовать.</w:t>
      </w:r>
    </w:p>
    <w:p w14:paraId="20391FAC" w14:textId="77777777" w:rsidR="00956CD7" w:rsidRPr="00956CD7" w:rsidRDefault="00956CD7" w:rsidP="00E15D68">
      <w:pPr>
        <w:spacing w:after="0" w:line="276" w:lineRule="auto"/>
        <w:jc w:val="both"/>
        <w:rPr>
          <w:rFonts w:eastAsia="Times New Roman" w:cs="Arial"/>
          <w:sz w:val="24"/>
          <w:szCs w:val="24"/>
          <w:lang w:val="ru-RU" w:eastAsia="ru-RU"/>
        </w:rPr>
      </w:pPr>
      <w:r w:rsidRPr="00956CD7">
        <w:rPr>
          <w:rFonts w:eastAsia="Times New Roman" w:cs="Arial"/>
          <w:color w:val="000000"/>
          <w:lang w:val="ru-RU" w:eastAsia="ru-RU"/>
        </w:rPr>
        <w:t xml:space="preserve"> </w:t>
      </w:r>
    </w:p>
    <w:p w14:paraId="4A80BFA8" w14:textId="77777777" w:rsidR="00956CD7" w:rsidRPr="00956CD7" w:rsidRDefault="00956CD7" w:rsidP="00E15D68">
      <w:pPr>
        <w:spacing w:after="0" w:line="276" w:lineRule="auto"/>
        <w:jc w:val="both"/>
        <w:rPr>
          <w:rFonts w:eastAsia="Times New Roman" w:cs="Arial"/>
          <w:sz w:val="24"/>
          <w:szCs w:val="24"/>
          <w:lang w:val="ru-RU" w:eastAsia="ru-RU"/>
        </w:rPr>
      </w:pPr>
      <w:r w:rsidRPr="00956CD7">
        <w:rPr>
          <w:rFonts w:eastAsia="Times New Roman" w:cs="Arial"/>
          <w:b/>
          <w:bCs/>
          <w:color w:val="000000"/>
          <w:lang w:val="ru-RU" w:eastAsia="ru-RU"/>
        </w:rPr>
        <w:t>Оформление заявки на пропуск</w:t>
      </w:r>
    </w:p>
    <w:p w14:paraId="48457662" w14:textId="77777777" w:rsidR="00956CD7" w:rsidRPr="00956CD7" w:rsidRDefault="00956CD7" w:rsidP="00E15D68">
      <w:pPr>
        <w:spacing w:after="0" w:line="276" w:lineRule="auto"/>
        <w:ind w:firstLine="708"/>
        <w:jc w:val="both"/>
        <w:rPr>
          <w:rFonts w:eastAsia="Times New Roman" w:cs="Arial"/>
          <w:sz w:val="24"/>
          <w:szCs w:val="24"/>
          <w:lang w:val="ru-RU" w:eastAsia="ru-RU"/>
        </w:rPr>
      </w:pPr>
      <w:r w:rsidRPr="00956CD7">
        <w:rPr>
          <w:rFonts w:eastAsia="Times New Roman" w:cs="Arial"/>
          <w:color w:val="000000"/>
          <w:lang w:val="ru-RU" w:eastAsia="ru-RU"/>
        </w:rPr>
        <w:t>Любой неавторизованный пользователь должен иметь возможность подать заявку на пропуск, указав в заявке следующие поля:</w:t>
      </w:r>
    </w:p>
    <w:p w14:paraId="2BDB6C16" w14:textId="77777777" w:rsidR="00956CD7" w:rsidRPr="00956CD7" w:rsidRDefault="00956CD7" w:rsidP="00E15D68">
      <w:pPr>
        <w:numPr>
          <w:ilvl w:val="0"/>
          <w:numId w:val="38"/>
        </w:numPr>
        <w:spacing w:after="0" w:line="276" w:lineRule="auto"/>
        <w:jc w:val="both"/>
        <w:textAlignment w:val="baseline"/>
        <w:rPr>
          <w:rFonts w:eastAsia="Times New Roman" w:cs="Arial"/>
          <w:lang w:val="ru-RU" w:eastAsia="ru-RU"/>
        </w:rPr>
      </w:pPr>
      <w:r w:rsidRPr="00956CD7">
        <w:rPr>
          <w:rFonts w:eastAsia="Times New Roman" w:cs="Arial"/>
          <w:lang w:val="ru-RU" w:eastAsia="ru-RU"/>
        </w:rPr>
        <w:t xml:space="preserve">ФИО – обязательное, кириллица - валидация на стороне клиента без использования </w:t>
      </w:r>
      <w:r w:rsidRPr="00C44891">
        <w:rPr>
          <w:rFonts w:eastAsia="Times New Roman" w:cs="Arial"/>
          <w:lang w:val="en-US" w:eastAsia="ru-RU"/>
        </w:rPr>
        <w:t>js</w:t>
      </w:r>
      <w:r w:rsidRPr="00956CD7">
        <w:rPr>
          <w:rFonts w:eastAsia="Times New Roman" w:cs="Arial"/>
          <w:lang w:val="ru-RU" w:eastAsia="ru-RU"/>
        </w:rPr>
        <w:t>;</w:t>
      </w:r>
    </w:p>
    <w:p w14:paraId="1BCE63B5" w14:textId="77777777" w:rsidR="00956CD7" w:rsidRPr="00956CD7" w:rsidRDefault="00956CD7" w:rsidP="00E15D68">
      <w:pPr>
        <w:numPr>
          <w:ilvl w:val="0"/>
          <w:numId w:val="38"/>
        </w:numPr>
        <w:spacing w:after="0" w:line="276" w:lineRule="auto"/>
        <w:jc w:val="both"/>
        <w:textAlignment w:val="baseline"/>
        <w:rPr>
          <w:rFonts w:eastAsia="Times New Roman" w:cs="Arial"/>
          <w:lang w:val="ru-RU" w:eastAsia="ru-RU"/>
        </w:rPr>
      </w:pPr>
      <w:r w:rsidRPr="00C44891">
        <w:rPr>
          <w:rFonts w:eastAsia="Times New Roman" w:cs="Arial"/>
          <w:lang w:val="en-US" w:eastAsia="ru-RU"/>
        </w:rPr>
        <w:t>e</w:t>
      </w:r>
      <w:r w:rsidRPr="00C44891">
        <w:rPr>
          <w:rFonts w:eastAsia="Times New Roman" w:cs="Arial"/>
          <w:lang w:eastAsia="ru-RU"/>
        </w:rPr>
        <w:t>mail</w:t>
      </w:r>
      <w:r w:rsidRPr="00956CD7">
        <w:rPr>
          <w:rFonts w:eastAsia="Times New Roman" w:cs="Arial"/>
          <w:lang w:val="ru-RU" w:eastAsia="ru-RU"/>
        </w:rPr>
        <w:t xml:space="preserve">-адрес – обязательное, корректный </w:t>
      </w:r>
      <w:r w:rsidRPr="00C44891">
        <w:rPr>
          <w:rFonts w:eastAsia="Times New Roman" w:cs="Arial"/>
          <w:lang w:val="en-US" w:eastAsia="ru-RU"/>
        </w:rPr>
        <w:t>e</w:t>
      </w:r>
      <w:r w:rsidRPr="00956CD7">
        <w:rPr>
          <w:rFonts w:eastAsia="Times New Roman" w:cs="Arial"/>
          <w:lang w:val="ru-RU" w:eastAsia="ru-RU"/>
        </w:rPr>
        <w:t>-</w:t>
      </w:r>
      <w:r w:rsidRPr="00C44891">
        <w:rPr>
          <w:rFonts w:eastAsia="Times New Roman" w:cs="Arial"/>
          <w:lang w:val="en-US" w:eastAsia="ru-RU"/>
        </w:rPr>
        <w:t>mail</w:t>
      </w:r>
      <w:r w:rsidRPr="00956CD7">
        <w:rPr>
          <w:rFonts w:eastAsia="Times New Roman" w:cs="Arial"/>
          <w:lang w:val="ru-RU" w:eastAsia="ru-RU"/>
        </w:rPr>
        <w:t xml:space="preserve"> адрес -  валидация на стороне клиента без использования </w:t>
      </w:r>
      <w:r w:rsidRPr="00C44891">
        <w:rPr>
          <w:rFonts w:eastAsia="Times New Roman" w:cs="Arial"/>
          <w:lang w:val="en-US" w:eastAsia="ru-RU"/>
        </w:rPr>
        <w:t>js</w:t>
      </w:r>
      <w:r w:rsidRPr="00956CD7">
        <w:rPr>
          <w:rFonts w:eastAsia="Times New Roman" w:cs="Arial"/>
          <w:lang w:val="ru-RU" w:eastAsia="ru-RU"/>
        </w:rPr>
        <w:t>;</w:t>
      </w:r>
    </w:p>
    <w:p w14:paraId="57D3D6D1" w14:textId="77777777" w:rsidR="00956CD7" w:rsidRPr="00C44891" w:rsidRDefault="00956CD7" w:rsidP="00E15D68">
      <w:pPr>
        <w:numPr>
          <w:ilvl w:val="0"/>
          <w:numId w:val="38"/>
        </w:numPr>
        <w:spacing w:after="0" w:line="276" w:lineRule="auto"/>
        <w:jc w:val="both"/>
        <w:textAlignment w:val="baseline"/>
        <w:rPr>
          <w:rFonts w:eastAsia="Times New Roman" w:cs="Arial"/>
          <w:color w:val="000000"/>
          <w:lang w:eastAsia="ru-RU"/>
        </w:rPr>
      </w:pPr>
      <w:r w:rsidRPr="00C44891">
        <w:rPr>
          <w:rFonts w:eastAsia="Times New Roman" w:cs="Arial"/>
          <w:color w:val="000000"/>
          <w:lang w:eastAsia="ru-RU"/>
        </w:rPr>
        <w:t>Тип пропуска</w:t>
      </w:r>
    </w:p>
    <w:p w14:paraId="74E4F560" w14:textId="77777777" w:rsidR="00956CD7" w:rsidRPr="00C44891" w:rsidRDefault="00956CD7" w:rsidP="00E15D68">
      <w:pPr>
        <w:numPr>
          <w:ilvl w:val="1"/>
          <w:numId w:val="38"/>
        </w:numPr>
        <w:spacing w:after="0" w:line="276" w:lineRule="auto"/>
        <w:jc w:val="both"/>
        <w:textAlignment w:val="baseline"/>
        <w:rPr>
          <w:rFonts w:eastAsia="Times New Roman" w:cs="Arial"/>
          <w:color w:val="000000"/>
          <w:lang w:eastAsia="ru-RU"/>
        </w:rPr>
      </w:pPr>
      <w:r w:rsidRPr="00C44891">
        <w:rPr>
          <w:rFonts w:eastAsia="Times New Roman" w:cs="Arial"/>
          <w:color w:val="000000"/>
          <w:sz w:val="14"/>
          <w:szCs w:val="14"/>
          <w:lang w:eastAsia="ru-RU"/>
        </w:rPr>
        <w:t xml:space="preserve"> </w:t>
      </w:r>
      <w:r w:rsidRPr="00C44891">
        <w:rPr>
          <w:rFonts w:eastAsia="Times New Roman" w:cs="Arial"/>
          <w:color w:val="000000"/>
          <w:lang w:eastAsia="ru-RU"/>
        </w:rPr>
        <w:t>Временный (для посещения)</w:t>
      </w:r>
    </w:p>
    <w:p w14:paraId="0EA661D5" w14:textId="77777777" w:rsidR="00956CD7" w:rsidRPr="00956CD7" w:rsidRDefault="00956CD7" w:rsidP="00E15D68">
      <w:pPr>
        <w:numPr>
          <w:ilvl w:val="2"/>
          <w:numId w:val="38"/>
        </w:numPr>
        <w:spacing w:after="0" w:line="276" w:lineRule="auto"/>
        <w:jc w:val="both"/>
        <w:textAlignment w:val="baseline"/>
        <w:rPr>
          <w:rFonts w:eastAsia="Times New Roman" w:cs="Arial"/>
          <w:color w:val="000000"/>
          <w:lang w:val="ru-RU" w:eastAsia="ru-RU"/>
        </w:rPr>
      </w:pPr>
      <w:r w:rsidRPr="00956CD7">
        <w:rPr>
          <w:rFonts w:eastAsia="Times New Roman" w:cs="Arial"/>
          <w:color w:val="000000"/>
          <w:lang w:val="ru-RU" w:eastAsia="ru-RU"/>
        </w:rPr>
        <w:t>Дата начала действия пропуска – не ранее завтрашнего дня;</w:t>
      </w:r>
    </w:p>
    <w:p w14:paraId="2003E8E5" w14:textId="77777777" w:rsidR="00956CD7" w:rsidRPr="00956CD7" w:rsidRDefault="00956CD7" w:rsidP="00E15D68">
      <w:pPr>
        <w:numPr>
          <w:ilvl w:val="2"/>
          <w:numId w:val="38"/>
        </w:numPr>
        <w:spacing w:after="0" w:line="276" w:lineRule="auto"/>
        <w:jc w:val="both"/>
        <w:textAlignment w:val="baseline"/>
        <w:rPr>
          <w:rFonts w:eastAsia="Times New Roman" w:cs="Arial"/>
          <w:color w:val="000000"/>
          <w:lang w:val="ru-RU" w:eastAsia="ru-RU"/>
        </w:rPr>
      </w:pPr>
      <w:r w:rsidRPr="00956CD7">
        <w:rPr>
          <w:rFonts w:eastAsia="Times New Roman" w:cs="Arial"/>
          <w:color w:val="000000"/>
          <w:lang w:val="ru-RU" w:eastAsia="ru-RU"/>
        </w:rPr>
        <w:t>Дата окончания действия пропуска – не ранее даты начала действия пропуска;</w:t>
      </w:r>
    </w:p>
    <w:p w14:paraId="510A5BBA" w14:textId="77777777" w:rsidR="00956CD7" w:rsidRPr="00C44891" w:rsidRDefault="00956CD7" w:rsidP="00E15D68">
      <w:pPr>
        <w:numPr>
          <w:ilvl w:val="2"/>
          <w:numId w:val="38"/>
        </w:numPr>
        <w:spacing w:after="0" w:line="276" w:lineRule="auto"/>
        <w:jc w:val="both"/>
        <w:textAlignment w:val="baseline"/>
        <w:rPr>
          <w:rFonts w:eastAsia="Times New Roman" w:cs="Arial"/>
          <w:color w:val="000000"/>
          <w:lang w:eastAsia="ru-RU"/>
        </w:rPr>
      </w:pPr>
      <w:r w:rsidRPr="00C44891">
        <w:rPr>
          <w:rFonts w:eastAsia="Times New Roman" w:cs="Arial"/>
          <w:color w:val="000000"/>
          <w:lang w:eastAsia="ru-RU"/>
        </w:rPr>
        <w:t>Цель посещения - обязательное;</w:t>
      </w:r>
    </w:p>
    <w:p w14:paraId="156DD3CD" w14:textId="77777777" w:rsidR="00956CD7" w:rsidRPr="00956CD7" w:rsidRDefault="00956CD7" w:rsidP="00E15D68">
      <w:pPr>
        <w:numPr>
          <w:ilvl w:val="1"/>
          <w:numId w:val="38"/>
        </w:numPr>
        <w:spacing w:after="0" w:line="276" w:lineRule="auto"/>
        <w:jc w:val="both"/>
        <w:textAlignment w:val="baseline"/>
        <w:rPr>
          <w:rFonts w:eastAsia="Times New Roman" w:cs="Arial"/>
          <w:color w:val="000000"/>
          <w:lang w:val="ru-RU" w:eastAsia="ru-RU"/>
        </w:rPr>
      </w:pPr>
      <w:r w:rsidRPr="00956CD7">
        <w:rPr>
          <w:rFonts w:eastAsia="Times New Roman" w:cs="Arial"/>
          <w:color w:val="000000"/>
          <w:lang w:val="ru-RU" w:eastAsia="ru-RU"/>
        </w:rPr>
        <w:t>Постоянный (для сотрудников и студентов)</w:t>
      </w:r>
    </w:p>
    <w:p w14:paraId="31632229" w14:textId="77777777" w:rsidR="00956CD7" w:rsidRPr="00956CD7" w:rsidRDefault="00956CD7" w:rsidP="00E15D68">
      <w:pPr>
        <w:spacing w:after="0" w:line="276" w:lineRule="auto"/>
        <w:rPr>
          <w:rFonts w:eastAsia="Times New Roman" w:cs="Arial"/>
          <w:sz w:val="24"/>
          <w:szCs w:val="24"/>
          <w:lang w:val="ru-RU" w:eastAsia="ru-RU"/>
        </w:rPr>
      </w:pPr>
    </w:p>
    <w:p w14:paraId="43224BB2" w14:textId="77777777" w:rsidR="00956CD7" w:rsidRPr="00956CD7" w:rsidRDefault="00956CD7" w:rsidP="00E15D68">
      <w:pPr>
        <w:spacing w:after="0" w:line="276" w:lineRule="auto"/>
        <w:ind w:firstLine="708"/>
        <w:jc w:val="both"/>
        <w:rPr>
          <w:rFonts w:eastAsia="Times New Roman" w:cs="Arial"/>
          <w:sz w:val="24"/>
          <w:szCs w:val="24"/>
          <w:lang w:val="ru-RU" w:eastAsia="ru-RU"/>
        </w:rPr>
      </w:pPr>
      <w:r w:rsidRPr="00956CD7">
        <w:rPr>
          <w:rFonts w:eastAsia="Times New Roman" w:cs="Arial"/>
          <w:color w:val="000000"/>
          <w:lang w:val="ru-RU" w:eastAsia="ru-RU"/>
        </w:rPr>
        <w:t xml:space="preserve">При выборе временного пропуска пользователю необходимо будет заполнить даты начала и окончания действия пропуска, а также цель посещения. </w:t>
      </w:r>
    </w:p>
    <w:p w14:paraId="15BECC79" w14:textId="77777777" w:rsidR="00956CD7" w:rsidRPr="00956CD7" w:rsidRDefault="00956CD7" w:rsidP="00E15D68">
      <w:pPr>
        <w:spacing w:after="0" w:line="276" w:lineRule="auto"/>
        <w:jc w:val="both"/>
        <w:rPr>
          <w:rFonts w:eastAsia="Times New Roman" w:cs="Arial"/>
          <w:color w:val="000000"/>
          <w:lang w:val="ru-RU" w:eastAsia="ru-RU"/>
        </w:rPr>
      </w:pPr>
    </w:p>
    <w:p w14:paraId="53B70B82" w14:textId="77777777" w:rsidR="00956CD7" w:rsidRPr="00956CD7" w:rsidRDefault="00956CD7" w:rsidP="00E15D68">
      <w:pPr>
        <w:spacing w:after="0" w:line="276" w:lineRule="auto"/>
        <w:ind w:firstLine="708"/>
        <w:jc w:val="both"/>
        <w:textAlignment w:val="baseline"/>
        <w:rPr>
          <w:rFonts w:eastAsia="Times New Roman" w:cs="Arial"/>
          <w:lang w:val="ru-RU" w:eastAsia="ru-RU"/>
        </w:rPr>
      </w:pPr>
      <w:r w:rsidRPr="00956CD7">
        <w:rPr>
          <w:rFonts w:eastAsia="Times New Roman" w:cs="Arial"/>
          <w:color w:val="000000"/>
          <w:lang w:val="ru-RU" w:eastAsia="ru-RU"/>
        </w:rPr>
        <w:t>После того, как пользователь ввел свои данные, он должен иметь возможность загрузить фотографию. Если фотография удовлетворяет условиям валидации (</w:t>
      </w:r>
      <w:r w:rsidRPr="00C44891">
        <w:rPr>
          <w:rFonts w:eastAsia="Times New Roman" w:cs="Arial"/>
          <w:color w:val="000000"/>
          <w:lang w:eastAsia="ru-RU"/>
        </w:rPr>
        <w:t>pn</w:t>
      </w:r>
      <w:r w:rsidRPr="00C44891">
        <w:rPr>
          <w:rFonts w:eastAsia="Times New Roman" w:cs="Arial"/>
          <w:lang w:eastAsia="ru-RU"/>
        </w:rPr>
        <w:t>g</w:t>
      </w:r>
      <w:r w:rsidRPr="00956CD7">
        <w:rPr>
          <w:rFonts w:eastAsia="Times New Roman" w:cs="Arial"/>
          <w:lang w:val="ru-RU" w:eastAsia="ru-RU"/>
        </w:rPr>
        <w:t xml:space="preserve"> или </w:t>
      </w:r>
      <w:r w:rsidRPr="00C44891">
        <w:rPr>
          <w:rFonts w:eastAsia="Times New Roman" w:cs="Arial"/>
          <w:lang w:val="en-US" w:eastAsia="ru-RU"/>
        </w:rPr>
        <w:t>jpg</w:t>
      </w:r>
      <w:r w:rsidRPr="00956CD7">
        <w:rPr>
          <w:rFonts w:eastAsia="Times New Roman" w:cs="Arial"/>
          <w:lang w:val="ru-RU" w:eastAsia="ru-RU"/>
        </w:rPr>
        <w:t xml:space="preserve"> (</w:t>
      </w:r>
      <w:r w:rsidRPr="00C44891">
        <w:rPr>
          <w:rFonts w:eastAsia="Times New Roman" w:cs="Arial"/>
          <w:lang w:eastAsia="ru-RU"/>
        </w:rPr>
        <w:t>jpeg</w:t>
      </w:r>
      <w:r w:rsidRPr="00956CD7">
        <w:rPr>
          <w:rFonts w:eastAsia="Times New Roman" w:cs="Arial"/>
          <w:lang w:val="ru-RU" w:eastAsia="ru-RU"/>
        </w:rPr>
        <w:t>), осуществляется на стороне клиента), то пользователю необходимо настроить и выбрать видимую область, отображаемую на пропуске путем изменения размера и позиции фотографии в видимой области.</w:t>
      </w:r>
    </w:p>
    <w:p w14:paraId="304153FE" w14:textId="77777777" w:rsidR="00956CD7" w:rsidRPr="00956CD7" w:rsidRDefault="00956CD7" w:rsidP="00E15D68">
      <w:pPr>
        <w:spacing w:after="0" w:line="276" w:lineRule="auto"/>
        <w:ind w:firstLine="708"/>
        <w:jc w:val="both"/>
        <w:textAlignment w:val="baseline"/>
        <w:rPr>
          <w:rFonts w:eastAsia="Times New Roman" w:cs="Arial"/>
          <w:lang w:val="ru-RU" w:eastAsia="ru-RU"/>
        </w:rPr>
      </w:pPr>
      <w:r w:rsidRPr="00956CD7">
        <w:rPr>
          <w:rFonts w:eastAsia="Times New Roman" w:cs="Arial"/>
          <w:lang w:val="ru-RU" w:eastAsia="ru-RU"/>
        </w:rPr>
        <w:t>Один из возможных вариантов реализации представлен на изображении:</w:t>
      </w:r>
    </w:p>
    <w:p w14:paraId="554001FA" w14:textId="77777777" w:rsidR="00956CD7" w:rsidRPr="00956CD7" w:rsidRDefault="00956CD7" w:rsidP="00E15D68">
      <w:pPr>
        <w:spacing w:after="0" w:line="276" w:lineRule="auto"/>
        <w:jc w:val="both"/>
        <w:textAlignment w:val="baseline"/>
        <w:rPr>
          <w:rFonts w:eastAsia="Times New Roman" w:cs="Arial"/>
          <w:lang w:val="ru-RU" w:eastAsia="ru-RU"/>
        </w:rPr>
      </w:pPr>
    </w:p>
    <w:p w14:paraId="1398B155" w14:textId="77777777" w:rsidR="00956CD7" w:rsidRPr="00C44891" w:rsidRDefault="00956CD7" w:rsidP="00E15D68">
      <w:pPr>
        <w:spacing w:after="0" w:line="276" w:lineRule="auto"/>
        <w:jc w:val="center"/>
        <w:textAlignment w:val="baseline"/>
        <w:rPr>
          <w:rFonts w:eastAsia="Times New Roman" w:cs="Arial"/>
          <w:lang w:val="en-US" w:eastAsia="ru-RU"/>
        </w:rPr>
      </w:pPr>
      <w:r w:rsidRPr="00C44891">
        <w:rPr>
          <w:rFonts w:eastAsia="Times New Roman" w:cs="Arial"/>
          <w:noProof/>
          <w:lang w:val="ru-RU" w:eastAsia="ru-RU"/>
        </w:rPr>
        <w:lastRenderedPageBreak/>
        <w:drawing>
          <wp:inline distT="0" distB="0" distL="0" distR="0" wp14:anchorId="66BC31A8" wp14:editId="5CC9EAFC">
            <wp:extent cx="2787878" cy="2131407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142" cy="2144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D7D7BA" w14:textId="77777777" w:rsidR="00956CD7" w:rsidRPr="00C44891" w:rsidRDefault="00956CD7" w:rsidP="00E15D68">
      <w:pPr>
        <w:spacing w:after="0" w:line="276" w:lineRule="auto"/>
        <w:jc w:val="center"/>
        <w:textAlignment w:val="baseline"/>
        <w:rPr>
          <w:rFonts w:eastAsia="Times New Roman" w:cs="Arial"/>
          <w:lang w:val="en-US" w:eastAsia="ru-RU"/>
        </w:rPr>
      </w:pPr>
    </w:p>
    <w:p w14:paraId="6A7BF035" w14:textId="77777777" w:rsidR="00956CD7" w:rsidRPr="00C44891" w:rsidRDefault="00956CD7" w:rsidP="00E15D68">
      <w:pPr>
        <w:spacing w:after="0" w:line="276" w:lineRule="auto"/>
        <w:jc w:val="center"/>
        <w:textAlignment w:val="baseline"/>
        <w:rPr>
          <w:rFonts w:eastAsia="Times New Roman" w:cs="Arial"/>
          <w:lang w:val="en-US" w:eastAsia="ru-RU"/>
        </w:rPr>
      </w:pPr>
    </w:p>
    <w:p w14:paraId="2FBB01D6" w14:textId="77777777" w:rsidR="00956CD7" w:rsidRPr="00956CD7" w:rsidRDefault="00956CD7" w:rsidP="00E15D68">
      <w:pPr>
        <w:spacing w:after="0" w:line="276" w:lineRule="auto"/>
        <w:ind w:firstLine="708"/>
        <w:jc w:val="both"/>
        <w:textAlignment w:val="baseline"/>
        <w:rPr>
          <w:rFonts w:eastAsia="Times New Roman" w:cs="Arial"/>
          <w:lang w:val="ru-RU" w:eastAsia="ru-RU"/>
        </w:rPr>
      </w:pPr>
      <w:r w:rsidRPr="00956CD7">
        <w:rPr>
          <w:rFonts w:eastAsia="Times New Roman" w:cs="Arial"/>
          <w:lang w:val="ru-RU" w:eastAsia="ru-RU"/>
        </w:rPr>
        <w:t>Фрагмент сверстанного блока позиционирования и масштабирования изображений доступен вам в медиафайлах. Вы можете использовать его по своему усмотрению. Вам необходимо учесть, что примененное решение должно быть удобно для использования на различных устройствах.</w:t>
      </w:r>
    </w:p>
    <w:p w14:paraId="34424DC1" w14:textId="77777777" w:rsidR="00956CD7" w:rsidRPr="00956CD7" w:rsidRDefault="00956CD7" w:rsidP="00E15D68">
      <w:pPr>
        <w:spacing w:after="0" w:line="276" w:lineRule="auto"/>
        <w:textAlignment w:val="baseline"/>
        <w:rPr>
          <w:rFonts w:eastAsia="Times New Roman" w:cs="Arial"/>
          <w:lang w:val="ru-RU" w:eastAsia="ru-RU"/>
        </w:rPr>
      </w:pPr>
    </w:p>
    <w:p w14:paraId="6EADA4E0" w14:textId="77777777" w:rsidR="00956CD7" w:rsidRPr="00956CD7" w:rsidRDefault="00956CD7" w:rsidP="00E15D68">
      <w:pPr>
        <w:spacing w:after="0" w:line="276" w:lineRule="auto"/>
        <w:ind w:firstLine="708"/>
        <w:jc w:val="both"/>
        <w:textAlignment w:val="baseline"/>
        <w:rPr>
          <w:rFonts w:eastAsia="Times New Roman" w:cs="Arial"/>
          <w:lang w:val="ru-RU" w:eastAsia="ru-RU"/>
        </w:rPr>
      </w:pPr>
      <w:r w:rsidRPr="00956CD7">
        <w:rPr>
          <w:rFonts w:eastAsia="Times New Roman" w:cs="Arial"/>
          <w:lang w:val="ru-RU" w:eastAsia="ru-RU"/>
        </w:rPr>
        <w:t>После того, как пользователь настроил и выбрал видимую область, ему отображается превью пропуска с заполненными данными и фотографией, представляющей собой выбранную видимую область оригинальной фотографии в соответствующем шаблоне пропуска.</w:t>
      </w:r>
    </w:p>
    <w:p w14:paraId="169B1552" w14:textId="77777777" w:rsidR="00956CD7" w:rsidRPr="00D02263" w:rsidRDefault="00956CD7" w:rsidP="00D02263">
      <w:pPr>
        <w:spacing w:after="0" w:line="276" w:lineRule="auto"/>
        <w:ind w:firstLine="708"/>
        <w:jc w:val="both"/>
        <w:textAlignment w:val="baseline"/>
        <w:rPr>
          <w:rFonts w:eastAsia="Times New Roman" w:cs="Arial"/>
          <w:lang w:val="ru-RU" w:eastAsia="ru-RU"/>
        </w:rPr>
      </w:pPr>
      <w:r w:rsidRPr="00D02263">
        <w:rPr>
          <w:rFonts w:eastAsia="Times New Roman" w:cs="Arial"/>
          <w:lang w:val="ru-RU" w:eastAsia="ru-RU"/>
        </w:rPr>
        <w:t>Если администратор не загрузил шаблон, то пользователю отображаются введенные данные без превью (без форматирования).</w:t>
      </w:r>
    </w:p>
    <w:p w14:paraId="568DACA6" w14:textId="77777777" w:rsidR="00956CD7" w:rsidRPr="00956CD7" w:rsidRDefault="00956CD7" w:rsidP="00E15D68">
      <w:pPr>
        <w:spacing w:after="0" w:line="276" w:lineRule="auto"/>
        <w:jc w:val="both"/>
        <w:textAlignment w:val="baseline"/>
        <w:rPr>
          <w:rFonts w:eastAsia="Times New Roman" w:cs="Arial"/>
          <w:lang w:val="ru-RU" w:eastAsia="ru-RU"/>
        </w:rPr>
      </w:pPr>
    </w:p>
    <w:p w14:paraId="14254F8C" w14:textId="77777777" w:rsidR="00956CD7" w:rsidRPr="00956CD7" w:rsidRDefault="00956CD7" w:rsidP="00E15D68">
      <w:pPr>
        <w:spacing w:after="0" w:line="276" w:lineRule="auto"/>
        <w:ind w:firstLine="708"/>
        <w:jc w:val="both"/>
        <w:textAlignment w:val="baseline"/>
        <w:rPr>
          <w:rFonts w:eastAsia="Times New Roman" w:cs="Arial"/>
          <w:lang w:val="ru-RU" w:eastAsia="ru-RU"/>
        </w:rPr>
      </w:pPr>
      <w:r w:rsidRPr="00956CD7">
        <w:rPr>
          <w:rFonts w:eastAsia="Times New Roman" w:cs="Arial"/>
          <w:lang w:val="ru-RU" w:eastAsia="ru-RU"/>
        </w:rPr>
        <w:t>В процессе оформления заявки пользователь может вернуться к любому шагу заполнения заявки. При этом сохраняются введенные ранее данные и произведенные настройки.</w:t>
      </w:r>
    </w:p>
    <w:p w14:paraId="76696F45" w14:textId="77777777" w:rsidR="00956CD7" w:rsidRPr="00956CD7" w:rsidRDefault="00956CD7" w:rsidP="00E15D68">
      <w:pPr>
        <w:spacing w:after="0" w:line="276" w:lineRule="auto"/>
        <w:jc w:val="both"/>
        <w:rPr>
          <w:rFonts w:eastAsia="Times New Roman" w:cs="Arial"/>
          <w:color w:val="000000"/>
          <w:lang w:val="ru-RU" w:eastAsia="ru-RU"/>
        </w:rPr>
      </w:pPr>
      <w:r w:rsidRPr="00956CD7">
        <w:rPr>
          <w:rFonts w:eastAsia="Times New Roman" w:cs="Arial"/>
          <w:color w:val="000000"/>
          <w:lang w:val="ru-RU" w:eastAsia="ru-RU"/>
        </w:rPr>
        <w:t xml:space="preserve"> </w:t>
      </w:r>
    </w:p>
    <w:p w14:paraId="45DE99DC" w14:textId="77777777" w:rsidR="00956CD7" w:rsidRPr="009941DA" w:rsidRDefault="00956CD7" w:rsidP="00E15D68">
      <w:pPr>
        <w:spacing w:after="0" w:line="276" w:lineRule="auto"/>
        <w:ind w:firstLine="708"/>
        <w:jc w:val="both"/>
        <w:rPr>
          <w:rFonts w:eastAsia="Times New Roman" w:cs="Arial"/>
          <w:sz w:val="24"/>
          <w:szCs w:val="24"/>
          <w:lang w:val="ru-RU" w:eastAsia="ru-RU"/>
        </w:rPr>
      </w:pPr>
      <w:r w:rsidRPr="00956CD7">
        <w:rPr>
          <w:rFonts w:eastAsia="Times New Roman" w:cs="Arial"/>
          <w:color w:val="000000"/>
          <w:lang w:val="ru-RU" w:eastAsia="ru-RU"/>
        </w:rPr>
        <w:t xml:space="preserve">После оформления заявки пользователю должна быть предоставлена ссылка для доступа к странице с информацией о заявке. Ссылка отображается на экране, при этом вам стоит позаботиться об её устойчивости к подбору. Для этого ссылка должна быть следующего вида: </w:t>
      </w:r>
      <w:hyperlink r:id="rId11" w:history="1">
        <w:r w:rsidRPr="00C44891">
          <w:rPr>
            <w:rStyle w:val="af3"/>
            <w:rFonts w:eastAsia="Times New Roman" w:cs="Arial"/>
            <w:lang w:val="en-US" w:eastAsia="ru-RU"/>
          </w:rPr>
          <w:t>http</w:t>
        </w:r>
        <w:r w:rsidRPr="00956CD7">
          <w:rPr>
            <w:rStyle w:val="af3"/>
            <w:rFonts w:eastAsia="Times New Roman" w:cs="Arial"/>
            <w:lang w:val="ru-RU" w:eastAsia="ru-RU"/>
          </w:rPr>
          <w:t>://</w:t>
        </w:r>
        <w:r w:rsidRPr="00C44891">
          <w:rPr>
            <w:rStyle w:val="af3"/>
            <w:rFonts w:eastAsia="Times New Roman" w:cs="Arial"/>
            <w:lang w:val="en-US" w:eastAsia="ru-RU"/>
          </w:rPr>
          <w:t>xxxxxx</w:t>
        </w:r>
        <w:r w:rsidRPr="00956CD7">
          <w:rPr>
            <w:rStyle w:val="af3"/>
            <w:rFonts w:eastAsia="Times New Roman" w:cs="Arial"/>
            <w:lang w:val="ru-RU" w:eastAsia="ru-RU"/>
          </w:rPr>
          <w:t>-</w:t>
        </w:r>
        <w:r w:rsidRPr="00C44891">
          <w:rPr>
            <w:rStyle w:val="af3"/>
            <w:rFonts w:eastAsia="Times New Roman" w:cs="Arial"/>
            <w:lang w:val="en-US" w:eastAsia="ru-RU"/>
          </w:rPr>
          <w:t>m</w:t>
        </w:r>
        <w:r w:rsidRPr="00956CD7">
          <w:rPr>
            <w:rStyle w:val="af3"/>
            <w:rFonts w:eastAsia="Times New Roman" w:cs="Arial"/>
            <w:lang w:val="ru-RU" w:eastAsia="ru-RU"/>
          </w:rPr>
          <w:t>1.</w:t>
        </w:r>
        <w:r w:rsidRPr="00C44891">
          <w:rPr>
            <w:rStyle w:val="af3"/>
            <w:rFonts w:eastAsia="Times New Roman" w:cs="Arial"/>
            <w:lang w:val="en-US" w:eastAsia="ru-RU"/>
          </w:rPr>
          <w:t>wsr</w:t>
        </w:r>
        <w:r w:rsidRPr="00956CD7">
          <w:rPr>
            <w:rStyle w:val="af3"/>
            <w:rFonts w:eastAsia="Times New Roman" w:cs="Arial"/>
            <w:lang w:val="ru-RU" w:eastAsia="ru-RU"/>
          </w:rPr>
          <w:t>.</w:t>
        </w:r>
        <w:r w:rsidRPr="00C44891">
          <w:rPr>
            <w:rStyle w:val="af3"/>
            <w:rFonts w:eastAsia="Times New Roman" w:cs="Arial"/>
            <w:lang w:val="en-US" w:eastAsia="ru-RU"/>
          </w:rPr>
          <w:t>ru</w:t>
        </w:r>
        <w:r w:rsidRPr="00956CD7">
          <w:rPr>
            <w:rStyle w:val="af3"/>
            <w:rFonts w:eastAsia="Times New Roman" w:cs="Arial"/>
            <w:lang w:val="ru-RU" w:eastAsia="ru-RU"/>
          </w:rPr>
          <w:t>/{</w:t>
        </w:r>
        <w:r w:rsidRPr="00C44891">
          <w:rPr>
            <w:rStyle w:val="af3"/>
            <w:rFonts w:eastAsia="Times New Roman" w:cs="Arial"/>
            <w:lang w:val="en-US" w:eastAsia="ru-RU"/>
          </w:rPr>
          <w:t>ID</w:t>
        </w:r>
        <w:r w:rsidRPr="00956CD7">
          <w:rPr>
            <w:rStyle w:val="af3"/>
            <w:rFonts w:eastAsia="Times New Roman" w:cs="Arial"/>
            <w:lang w:val="ru-RU" w:eastAsia="ru-RU"/>
          </w:rPr>
          <w:t>}</w:t>
        </w:r>
      </w:hyperlink>
      <w:r w:rsidRPr="00956CD7">
        <w:rPr>
          <w:rFonts w:eastAsia="Times New Roman" w:cs="Arial"/>
          <w:color w:val="000000"/>
          <w:lang w:val="ru-RU" w:eastAsia="ru-RU"/>
        </w:rPr>
        <w:t xml:space="preserve">, где </w:t>
      </w:r>
      <w:r w:rsidRPr="00C44891">
        <w:rPr>
          <w:rFonts w:eastAsia="Times New Roman" w:cs="Arial"/>
          <w:color w:val="000000"/>
          <w:lang w:val="en-US" w:eastAsia="ru-RU"/>
        </w:rPr>
        <w:t>xxxxxx</w:t>
      </w:r>
      <w:r w:rsidRPr="00956CD7">
        <w:rPr>
          <w:rFonts w:eastAsia="Times New Roman" w:cs="Arial"/>
          <w:color w:val="000000"/>
          <w:lang w:val="ru-RU" w:eastAsia="ru-RU"/>
        </w:rPr>
        <w:t xml:space="preserve"> – ваш логин, а {</w:t>
      </w:r>
      <w:r w:rsidRPr="00C44891">
        <w:rPr>
          <w:rFonts w:eastAsia="Times New Roman" w:cs="Arial"/>
          <w:color w:val="000000"/>
          <w:lang w:val="en-US" w:eastAsia="ru-RU"/>
        </w:rPr>
        <w:t>ID</w:t>
      </w:r>
      <w:r w:rsidRPr="00956CD7">
        <w:rPr>
          <w:rFonts w:eastAsia="Times New Roman" w:cs="Arial"/>
          <w:color w:val="000000"/>
          <w:lang w:val="ru-RU" w:eastAsia="ru-RU"/>
        </w:rPr>
        <w:t>} – уникальный идентификатор. Идентификатор генерируется автоматически, содержит от 5 до 7 символов включительно, допустимы только символы латинского алфавита и цифры (необходимо использовать 2 цифры).</w:t>
      </w:r>
    </w:p>
    <w:p w14:paraId="07C16710" w14:textId="77777777" w:rsidR="00956CD7" w:rsidRPr="00956CD7" w:rsidRDefault="00956CD7" w:rsidP="00E15D68">
      <w:pPr>
        <w:spacing w:after="0" w:line="276" w:lineRule="auto"/>
        <w:jc w:val="both"/>
        <w:rPr>
          <w:rFonts w:eastAsia="Times New Roman" w:cs="Arial"/>
          <w:sz w:val="24"/>
          <w:szCs w:val="24"/>
          <w:lang w:val="ru-RU" w:eastAsia="ru-RU"/>
        </w:rPr>
      </w:pPr>
    </w:p>
    <w:p w14:paraId="219B97FF" w14:textId="77777777" w:rsidR="00956CD7" w:rsidRPr="00C44891" w:rsidRDefault="00956CD7" w:rsidP="00E15D68">
      <w:pPr>
        <w:spacing w:after="0" w:line="276" w:lineRule="auto"/>
        <w:jc w:val="both"/>
        <w:rPr>
          <w:rFonts w:eastAsia="Times New Roman" w:cs="Arial"/>
          <w:b/>
          <w:sz w:val="24"/>
          <w:szCs w:val="24"/>
          <w:lang w:eastAsia="ru-RU"/>
        </w:rPr>
      </w:pPr>
      <w:r w:rsidRPr="00C44891">
        <w:rPr>
          <w:rFonts w:eastAsia="Times New Roman" w:cs="Arial"/>
          <w:b/>
          <w:iCs/>
          <w:color w:val="000000"/>
          <w:lang w:eastAsia="ru-RU"/>
        </w:rPr>
        <w:t>Жизненный цикл заявки</w:t>
      </w:r>
    </w:p>
    <w:p w14:paraId="6922DA8A" w14:textId="77777777" w:rsidR="00956CD7" w:rsidRPr="00956CD7" w:rsidRDefault="00956CD7" w:rsidP="00E15D68">
      <w:pPr>
        <w:pStyle w:val="af1"/>
        <w:numPr>
          <w:ilvl w:val="0"/>
          <w:numId w:val="42"/>
        </w:numPr>
        <w:spacing w:after="0" w:line="276" w:lineRule="auto"/>
        <w:jc w:val="both"/>
        <w:rPr>
          <w:rFonts w:eastAsia="Times New Roman" w:cs="Arial"/>
          <w:sz w:val="24"/>
          <w:szCs w:val="24"/>
          <w:lang w:val="ru-RU" w:eastAsia="ru-RU"/>
        </w:rPr>
      </w:pPr>
      <w:r w:rsidRPr="00956CD7">
        <w:rPr>
          <w:rFonts w:eastAsia="Times New Roman" w:cs="Arial"/>
          <w:iCs/>
          <w:color w:val="000000"/>
          <w:lang w:val="ru-RU" w:eastAsia="ru-RU"/>
        </w:rPr>
        <w:t>После подачи пользователем заявки ей присваивается статус «Рассматривается».</w:t>
      </w:r>
    </w:p>
    <w:p w14:paraId="7926D637" w14:textId="77777777" w:rsidR="00956CD7" w:rsidRPr="00956CD7" w:rsidRDefault="00956CD7" w:rsidP="00E15D68">
      <w:pPr>
        <w:pStyle w:val="af1"/>
        <w:numPr>
          <w:ilvl w:val="0"/>
          <w:numId w:val="42"/>
        </w:numPr>
        <w:spacing w:after="0" w:line="276" w:lineRule="auto"/>
        <w:jc w:val="both"/>
        <w:rPr>
          <w:rFonts w:eastAsia="Times New Roman" w:cs="Arial"/>
          <w:sz w:val="24"/>
          <w:szCs w:val="24"/>
          <w:lang w:val="ru-RU" w:eastAsia="ru-RU"/>
        </w:rPr>
      </w:pPr>
      <w:r w:rsidRPr="00956CD7">
        <w:rPr>
          <w:rFonts w:eastAsia="Times New Roman" w:cs="Arial"/>
          <w:iCs/>
          <w:color w:val="000000"/>
          <w:lang w:val="ru-RU" w:eastAsia="ru-RU"/>
        </w:rPr>
        <w:t xml:space="preserve">После одобрения или отклонения заявки администратором статус заявки меняется на «Одобрена» или «Отклонена», соответственно. В случае отклонения заявки администратор указывает причину, которая также отображается на экране пользователя. </w:t>
      </w:r>
    </w:p>
    <w:p w14:paraId="61F5065F" w14:textId="77777777" w:rsidR="00956CD7" w:rsidRPr="00956CD7" w:rsidRDefault="00956CD7" w:rsidP="00E15D68">
      <w:pPr>
        <w:pStyle w:val="af1"/>
        <w:numPr>
          <w:ilvl w:val="0"/>
          <w:numId w:val="42"/>
        </w:numPr>
        <w:spacing w:after="0" w:line="276" w:lineRule="auto"/>
        <w:jc w:val="both"/>
        <w:rPr>
          <w:rFonts w:eastAsia="Times New Roman" w:cs="Arial"/>
          <w:sz w:val="24"/>
          <w:szCs w:val="24"/>
          <w:lang w:val="ru-RU" w:eastAsia="ru-RU"/>
        </w:rPr>
      </w:pPr>
      <w:r w:rsidRPr="00956CD7">
        <w:rPr>
          <w:rFonts w:eastAsia="Times New Roman" w:cs="Arial"/>
          <w:iCs/>
          <w:color w:val="000000"/>
          <w:lang w:val="ru-RU" w:eastAsia="ru-RU"/>
        </w:rPr>
        <w:t xml:space="preserve">После печати пропуска оператор должен сменить статус заявки на «Пропуск готов». </w:t>
      </w:r>
    </w:p>
    <w:p w14:paraId="1002573C" w14:textId="77777777" w:rsidR="00956CD7" w:rsidRPr="00956CD7" w:rsidRDefault="00956CD7" w:rsidP="00E15D68">
      <w:pPr>
        <w:spacing w:after="0" w:line="276" w:lineRule="auto"/>
        <w:jc w:val="both"/>
        <w:rPr>
          <w:rFonts w:eastAsia="Times New Roman" w:cs="Arial"/>
          <w:sz w:val="24"/>
          <w:szCs w:val="24"/>
          <w:lang w:val="ru-RU" w:eastAsia="ru-RU"/>
        </w:rPr>
      </w:pPr>
    </w:p>
    <w:p w14:paraId="44D961C7" w14:textId="77777777" w:rsidR="00956CD7" w:rsidRPr="00956CD7" w:rsidRDefault="00956CD7" w:rsidP="00E15D68">
      <w:pPr>
        <w:spacing w:after="0" w:line="276" w:lineRule="auto"/>
        <w:jc w:val="both"/>
        <w:rPr>
          <w:rFonts w:eastAsia="Times New Roman" w:cs="Arial"/>
          <w:sz w:val="24"/>
          <w:szCs w:val="24"/>
          <w:lang w:val="ru-RU" w:eastAsia="ru-RU"/>
        </w:rPr>
      </w:pPr>
      <w:r w:rsidRPr="00956CD7">
        <w:rPr>
          <w:rFonts w:eastAsia="Times New Roman" w:cs="Arial"/>
          <w:b/>
          <w:bCs/>
          <w:color w:val="000000"/>
          <w:lang w:val="ru-RU" w:eastAsia="ru-RU"/>
        </w:rPr>
        <w:t>Страница заявки</w:t>
      </w:r>
    </w:p>
    <w:p w14:paraId="6288E5FC" w14:textId="77777777" w:rsidR="00956CD7" w:rsidRPr="00956CD7" w:rsidRDefault="00956CD7" w:rsidP="00E15D68">
      <w:pPr>
        <w:spacing w:after="0" w:line="276" w:lineRule="auto"/>
        <w:ind w:firstLine="708"/>
        <w:jc w:val="both"/>
        <w:rPr>
          <w:rFonts w:eastAsia="Times New Roman" w:cs="Arial"/>
          <w:sz w:val="24"/>
          <w:szCs w:val="24"/>
          <w:lang w:val="ru-RU" w:eastAsia="ru-RU"/>
        </w:rPr>
      </w:pPr>
      <w:r w:rsidRPr="00956CD7">
        <w:rPr>
          <w:rFonts w:eastAsia="Times New Roman" w:cs="Arial"/>
          <w:color w:val="000000"/>
          <w:lang w:val="ru-RU" w:eastAsia="ru-RU"/>
        </w:rPr>
        <w:t>Перейдя по ссылке, выданной при оформлении заявки на оформление пропуска, пользователь должен попасть на страницу с превью пропуска, с обязательным отображением статуса заявки и комментария для отклоненных заявок.</w:t>
      </w:r>
    </w:p>
    <w:p w14:paraId="38EBD475" w14:textId="77777777" w:rsidR="00956CD7" w:rsidRPr="00956CD7" w:rsidRDefault="00956CD7" w:rsidP="00E15D68">
      <w:pPr>
        <w:spacing w:after="0" w:line="276" w:lineRule="auto"/>
        <w:rPr>
          <w:rFonts w:eastAsia="Times New Roman" w:cs="Arial"/>
          <w:sz w:val="24"/>
          <w:szCs w:val="24"/>
          <w:lang w:val="ru-RU" w:eastAsia="ru-RU"/>
        </w:rPr>
      </w:pPr>
    </w:p>
    <w:p w14:paraId="4A425329" w14:textId="77777777" w:rsidR="00956CD7" w:rsidRPr="00956CD7" w:rsidRDefault="00956CD7" w:rsidP="00E15D68">
      <w:pPr>
        <w:spacing w:after="0" w:line="276" w:lineRule="auto"/>
        <w:jc w:val="both"/>
        <w:rPr>
          <w:rFonts w:eastAsia="Times New Roman" w:cs="Arial"/>
          <w:b/>
          <w:bCs/>
          <w:color w:val="000000"/>
          <w:lang w:val="ru-RU" w:eastAsia="ru-RU"/>
        </w:rPr>
      </w:pPr>
    </w:p>
    <w:p w14:paraId="6D7D30BF" w14:textId="77777777" w:rsidR="00956CD7" w:rsidRPr="00956CD7" w:rsidRDefault="00956CD7" w:rsidP="00E15D68">
      <w:pPr>
        <w:spacing w:line="276" w:lineRule="auto"/>
        <w:rPr>
          <w:rFonts w:eastAsia="Times New Roman" w:cs="Arial"/>
          <w:sz w:val="24"/>
          <w:szCs w:val="24"/>
          <w:lang w:val="ru-RU" w:eastAsia="ru-RU"/>
        </w:rPr>
      </w:pPr>
      <w:r w:rsidRPr="00956CD7">
        <w:rPr>
          <w:rFonts w:eastAsia="Times New Roman" w:cs="Arial"/>
          <w:b/>
          <w:bCs/>
          <w:color w:val="000000"/>
          <w:lang w:val="ru-RU" w:eastAsia="ru-RU"/>
        </w:rPr>
        <w:br w:type="page"/>
      </w:r>
      <w:r w:rsidRPr="00956CD7">
        <w:rPr>
          <w:rFonts w:eastAsia="Times New Roman" w:cs="Arial"/>
          <w:b/>
          <w:bCs/>
          <w:color w:val="000000"/>
          <w:lang w:val="ru-RU" w:eastAsia="ru-RU"/>
        </w:rPr>
        <w:lastRenderedPageBreak/>
        <w:t>Авторизация</w:t>
      </w:r>
    </w:p>
    <w:p w14:paraId="76C3FBF4" w14:textId="77777777" w:rsidR="00956CD7" w:rsidRPr="00956CD7" w:rsidRDefault="00956CD7" w:rsidP="00E15D68">
      <w:pPr>
        <w:spacing w:after="0" w:line="276" w:lineRule="auto"/>
        <w:jc w:val="both"/>
        <w:rPr>
          <w:rFonts w:eastAsia="Times New Roman" w:cs="Arial"/>
          <w:sz w:val="24"/>
          <w:szCs w:val="24"/>
          <w:lang w:val="ru-RU" w:eastAsia="ru-RU"/>
        </w:rPr>
      </w:pPr>
      <w:r w:rsidRPr="00956CD7">
        <w:rPr>
          <w:rFonts w:eastAsia="Times New Roman" w:cs="Arial"/>
          <w:color w:val="000000"/>
          <w:lang w:val="ru-RU" w:eastAsia="ru-RU"/>
        </w:rPr>
        <w:t>Администраторы и операторы должны иметь возможность авторизоваться в приложении под следующими учетными данными:</w:t>
      </w:r>
    </w:p>
    <w:p w14:paraId="57A5C77C" w14:textId="77777777" w:rsidR="00956CD7" w:rsidRPr="00C44891" w:rsidRDefault="00956CD7" w:rsidP="00E15D68">
      <w:pPr>
        <w:numPr>
          <w:ilvl w:val="0"/>
          <w:numId w:val="39"/>
        </w:numPr>
        <w:spacing w:after="0" w:line="276" w:lineRule="auto"/>
        <w:jc w:val="both"/>
        <w:textAlignment w:val="baseline"/>
        <w:rPr>
          <w:rFonts w:eastAsia="Times New Roman" w:cs="Arial"/>
          <w:color w:val="000000"/>
          <w:lang w:eastAsia="ru-RU"/>
        </w:rPr>
      </w:pPr>
      <w:r w:rsidRPr="00C44891">
        <w:rPr>
          <w:rFonts w:eastAsia="Times New Roman" w:cs="Arial"/>
          <w:color w:val="000000"/>
          <w:lang w:eastAsia="ru-RU"/>
        </w:rPr>
        <w:t>Администраторы</w:t>
      </w:r>
    </w:p>
    <w:p w14:paraId="0DE2C607" w14:textId="77777777" w:rsidR="00956CD7" w:rsidRPr="00C44891" w:rsidRDefault="00956CD7" w:rsidP="00E15D68">
      <w:pPr>
        <w:numPr>
          <w:ilvl w:val="1"/>
          <w:numId w:val="39"/>
        </w:numPr>
        <w:spacing w:after="0" w:line="276" w:lineRule="auto"/>
        <w:jc w:val="both"/>
        <w:textAlignment w:val="baseline"/>
        <w:rPr>
          <w:rFonts w:eastAsia="Times New Roman" w:cs="Arial"/>
          <w:color w:val="000000"/>
          <w:lang w:eastAsia="ru-RU"/>
        </w:rPr>
      </w:pPr>
      <w:r w:rsidRPr="00C44891">
        <w:rPr>
          <w:rFonts w:eastAsia="Times New Roman" w:cs="Arial"/>
          <w:color w:val="000000"/>
          <w:lang w:eastAsia="ru-RU"/>
        </w:rPr>
        <w:t>Login: admin</w:t>
      </w:r>
    </w:p>
    <w:p w14:paraId="4FD3B62F" w14:textId="77777777" w:rsidR="00956CD7" w:rsidRPr="00C44891" w:rsidRDefault="00956CD7" w:rsidP="00E15D68">
      <w:pPr>
        <w:numPr>
          <w:ilvl w:val="1"/>
          <w:numId w:val="39"/>
        </w:numPr>
        <w:spacing w:after="0" w:line="276" w:lineRule="auto"/>
        <w:jc w:val="both"/>
        <w:textAlignment w:val="baseline"/>
        <w:rPr>
          <w:rFonts w:eastAsia="Times New Roman" w:cs="Arial"/>
          <w:color w:val="000000"/>
          <w:lang w:eastAsia="ru-RU"/>
        </w:rPr>
      </w:pPr>
      <w:r w:rsidRPr="00C44891">
        <w:rPr>
          <w:rFonts w:eastAsia="Times New Roman" w:cs="Arial"/>
          <w:color w:val="000000"/>
          <w:lang w:eastAsia="ru-RU"/>
        </w:rPr>
        <w:t xml:space="preserve">Password: </w:t>
      </w:r>
      <w:r w:rsidRPr="00C44891">
        <w:rPr>
          <w:rFonts w:eastAsia="Times New Roman" w:cs="Arial"/>
          <w:color w:val="000000"/>
          <w:lang w:val="en-US" w:eastAsia="ru-RU"/>
        </w:rPr>
        <w:t>A</w:t>
      </w:r>
      <w:r w:rsidRPr="00C44891">
        <w:rPr>
          <w:rFonts w:eastAsia="Times New Roman" w:cs="Arial"/>
          <w:color w:val="000000"/>
          <w:lang w:eastAsia="ru-RU"/>
        </w:rPr>
        <w:t>dmin2019</w:t>
      </w:r>
    </w:p>
    <w:p w14:paraId="08011965" w14:textId="77777777" w:rsidR="00956CD7" w:rsidRPr="00C44891" w:rsidRDefault="00956CD7" w:rsidP="00E15D68">
      <w:pPr>
        <w:numPr>
          <w:ilvl w:val="0"/>
          <w:numId w:val="39"/>
        </w:numPr>
        <w:spacing w:after="0" w:line="276" w:lineRule="auto"/>
        <w:jc w:val="both"/>
        <w:textAlignment w:val="baseline"/>
        <w:rPr>
          <w:rFonts w:eastAsia="Times New Roman" w:cs="Arial"/>
          <w:color w:val="000000"/>
          <w:lang w:eastAsia="ru-RU"/>
        </w:rPr>
      </w:pPr>
      <w:r w:rsidRPr="00C44891">
        <w:rPr>
          <w:rFonts w:eastAsia="Times New Roman" w:cs="Arial"/>
          <w:color w:val="000000"/>
          <w:lang w:eastAsia="ru-RU"/>
        </w:rPr>
        <w:t>Операторы</w:t>
      </w:r>
    </w:p>
    <w:p w14:paraId="2D37F5E2" w14:textId="77777777" w:rsidR="00956CD7" w:rsidRPr="00C44891" w:rsidRDefault="00956CD7" w:rsidP="00E15D68">
      <w:pPr>
        <w:numPr>
          <w:ilvl w:val="1"/>
          <w:numId w:val="39"/>
        </w:numPr>
        <w:spacing w:after="0" w:line="276" w:lineRule="auto"/>
        <w:jc w:val="both"/>
        <w:textAlignment w:val="baseline"/>
        <w:rPr>
          <w:rFonts w:eastAsia="Times New Roman" w:cs="Arial"/>
          <w:color w:val="000000"/>
          <w:lang w:eastAsia="ru-RU"/>
        </w:rPr>
      </w:pPr>
      <w:r w:rsidRPr="00C44891">
        <w:rPr>
          <w:rFonts w:eastAsia="Times New Roman" w:cs="Arial"/>
          <w:color w:val="000000"/>
          <w:lang w:eastAsia="ru-RU"/>
        </w:rPr>
        <w:t>Login: operator</w:t>
      </w:r>
    </w:p>
    <w:p w14:paraId="56E0AFCC" w14:textId="77777777" w:rsidR="00956CD7" w:rsidRPr="00C44891" w:rsidRDefault="00956CD7" w:rsidP="00E15D68">
      <w:pPr>
        <w:numPr>
          <w:ilvl w:val="1"/>
          <w:numId w:val="39"/>
        </w:numPr>
        <w:spacing w:after="0" w:line="276" w:lineRule="auto"/>
        <w:jc w:val="both"/>
        <w:textAlignment w:val="baseline"/>
        <w:rPr>
          <w:rFonts w:eastAsia="Times New Roman" w:cs="Arial"/>
          <w:color w:val="000000"/>
          <w:lang w:eastAsia="ru-RU"/>
        </w:rPr>
      </w:pPr>
      <w:r w:rsidRPr="00C44891">
        <w:rPr>
          <w:rFonts w:eastAsia="Times New Roman" w:cs="Arial"/>
          <w:color w:val="000000"/>
          <w:lang w:eastAsia="ru-RU"/>
        </w:rPr>
        <w:t>Password: Operator2019</w:t>
      </w:r>
    </w:p>
    <w:p w14:paraId="04C51701" w14:textId="77777777" w:rsidR="00956CD7" w:rsidRPr="00C44891" w:rsidRDefault="00956CD7" w:rsidP="00E15D68">
      <w:pPr>
        <w:spacing w:after="0" w:line="276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C44891">
        <w:rPr>
          <w:rFonts w:eastAsia="Times New Roman" w:cs="Arial"/>
          <w:color w:val="000000"/>
          <w:lang w:eastAsia="ru-RU"/>
        </w:rPr>
        <w:t xml:space="preserve"> </w:t>
      </w:r>
    </w:p>
    <w:p w14:paraId="18103870" w14:textId="77777777" w:rsidR="00956CD7" w:rsidRPr="00C44891" w:rsidRDefault="00956CD7" w:rsidP="00E15D68">
      <w:pPr>
        <w:spacing w:after="0" w:line="276" w:lineRule="auto"/>
        <w:jc w:val="both"/>
        <w:rPr>
          <w:rFonts w:eastAsia="Times New Roman" w:cs="Arial"/>
          <w:b/>
          <w:iCs/>
          <w:color w:val="000000"/>
          <w:lang w:eastAsia="ru-RU"/>
        </w:rPr>
      </w:pPr>
    </w:p>
    <w:p w14:paraId="4151E792" w14:textId="77777777" w:rsidR="00956CD7" w:rsidRPr="00C44891" w:rsidRDefault="00956CD7" w:rsidP="00E15D68">
      <w:pPr>
        <w:spacing w:after="0" w:line="276" w:lineRule="auto"/>
        <w:jc w:val="both"/>
        <w:rPr>
          <w:rFonts w:eastAsia="Times New Roman" w:cs="Arial"/>
          <w:b/>
          <w:iCs/>
          <w:color w:val="000000"/>
          <w:lang w:eastAsia="ru-RU"/>
        </w:rPr>
      </w:pPr>
      <w:r w:rsidRPr="00C44891">
        <w:rPr>
          <w:rFonts w:eastAsia="Times New Roman" w:cs="Arial"/>
          <w:b/>
          <w:iCs/>
          <w:color w:val="000000"/>
          <w:lang w:eastAsia="ru-RU"/>
        </w:rPr>
        <w:t>Личный кабинет администратора</w:t>
      </w:r>
    </w:p>
    <w:p w14:paraId="7E2D9F6E" w14:textId="77777777" w:rsidR="00956CD7" w:rsidRPr="00C44891" w:rsidRDefault="00956CD7" w:rsidP="00E15D68">
      <w:pPr>
        <w:spacing w:after="0" w:line="276" w:lineRule="auto"/>
        <w:rPr>
          <w:rFonts w:eastAsia="Times New Roman" w:cs="Arial"/>
          <w:sz w:val="24"/>
          <w:szCs w:val="24"/>
          <w:lang w:eastAsia="ru-RU"/>
        </w:rPr>
      </w:pPr>
    </w:p>
    <w:p w14:paraId="374A4588" w14:textId="77777777" w:rsidR="00956CD7" w:rsidRPr="00956CD7" w:rsidRDefault="00956CD7" w:rsidP="00E15D68">
      <w:pPr>
        <w:spacing w:after="0" w:line="276" w:lineRule="auto"/>
        <w:jc w:val="both"/>
        <w:rPr>
          <w:rFonts w:eastAsia="Times New Roman" w:cs="Arial"/>
          <w:sz w:val="24"/>
          <w:szCs w:val="24"/>
          <w:lang w:val="ru-RU" w:eastAsia="ru-RU"/>
        </w:rPr>
      </w:pPr>
      <w:r w:rsidRPr="00956CD7">
        <w:rPr>
          <w:rFonts w:eastAsia="Times New Roman" w:cs="Arial"/>
          <w:color w:val="000000"/>
          <w:lang w:val="ru-RU" w:eastAsia="ru-RU"/>
        </w:rPr>
        <w:t>Администратор должен иметь следующие возможности:</w:t>
      </w:r>
    </w:p>
    <w:p w14:paraId="375A54F0" w14:textId="77777777" w:rsidR="00956CD7" w:rsidRPr="00C44891" w:rsidRDefault="00956CD7" w:rsidP="00E15D68">
      <w:pPr>
        <w:numPr>
          <w:ilvl w:val="0"/>
          <w:numId w:val="40"/>
        </w:numPr>
        <w:spacing w:after="0" w:line="276" w:lineRule="auto"/>
        <w:jc w:val="both"/>
        <w:textAlignment w:val="baseline"/>
        <w:rPr>
          <w:rFonts w:eastAsia="Times New Roman" w:cs="Arial"/>
          <w:color w:val="000000"/>
          <w:lang w:eastAsia="ru-RU"/>
        </w:rPr>
      </w:pPr>
      <w:r w:rsidRPr="00C44891">
        <w:rPr>
          <w:rFonts w:eastAsia="Times New Roman" w:cs="Arial"/>
          <w:color w:val="000000"/>
          <w:lang w:eastAsia="ru-RU"/>
        </w:rPr>
        <w:t>Просмотр всех заявок</w:t>
      </w:r>
    </w:p>
    <w:p w14:paraId="1F794F8F" w14:textId="77777777" w:rsidR="00956CD7" w:rsidRPr="00956CD7" w:rsidRDefault="00956CD7" w:rsidP="00E15D68">
      <w:pPr>
        <w:numPr>
          <w:ilvl w:val="1"/>
          <w:numId w:val="40"/>
        </w:numPr>
        <w:spacing w:after="0" w:line="276" w:lineRule="auto"/>
        <w:jc w:val="both"/>
        <w:textAlignment w:val="baseline"/>
        <w:rPr>
          <w:rFonts w:eastAsia="Times New Roman" w:cs="Arial"/>
          <w:color w:val="000000"/>
          <w:lang w:val="ru-RU" w:eastAsia="ru-RU"/>
        </w:rPr>
      </w:pPr>
      <w:r w:rsidRPr="00956CD7">
        <w:rPr>
          <w:rFonts w:eastAsia="Times New Roman" w:cs="Arial"/>
          <w:color w:val="000000"/>
          <w:lang w:val="ru-RU" w:eastAsia="ru-RU"/>
        </w:rPr>
        <w:t xml:space="preserve">Список заявок должен быть отсортирован в следующем порядке: (сначала заявки, которые находятся в стадии рассмотрения, потом одобренные, отклоненные, готовые). Каждая заявка должна содержать следующую информацию: ФИО посетителя, </w:t>
      </w:r>
      <w:r w:rsidRPr="00C44891">
        <w:rPr>
          <w:rFonts w:eastAsia="Times New Roman" w:cs="Arial"/>
          <w:color w:val="000000"/>
          <w:lang w:val="en-US" w:eastAsia="ru-RU"/>
        </w:rPr>
        <w:t>email</w:t>
      </w:r>
      <w:r w:rsidRPr="00956CD7">
        <w:rPr>
          <w:rFonts w:eastAsia="Times New Roman" w:cs="Arial"/>
          <w:color w:val="000000"/>
          <w:lang w:val="ru-RU" w:eastAsia="ru-RU"/>
        </w:rPr>
        <w:t xml:space="preserve"> адрес, тип пропуска, фотография, если тип пропуска временный, то также должны отображаться даты начала и окончания действия пропуска;</w:t>
      </w:r>
    </w:p>
    <w:p w14:paraId="0BEDE8A9" w14:textId="77777777" w:rsidR="00956CD7" w:rsidRPr="00956CD7" w:rsidRDefault="00956CD7" w:rsidP="00E15D68">
      <w:pPr>
        <w:numPr>
          <w:ilvl w:val="1"/>
          <w:numId w:val="40"/>
        </w:numPr>
        <w:spacing w:after="0" w:line="276" w:lineRule="auto"/>
        <w:jc w:val="both"/>
        <w:textAlignment w:val="baseline"/>
        <w:rPr>
          <w:rFonts w:eastAsia="Times New Roman" w:cs="Arial"/>
          <w:color w:val="000000"/>
          <w:lang w:val="ru-RU" w:eastAsia="ru-RU"/>
        </w:rPr>
      </w:pPr>
      <w:r w:rsidRPr="00956CD7">
        <w:rPr>
          <w:rFonts w:eastAsia="Times New Roman" w:cs="Arial"/>
          <w:color w:val="000000"/>
          <w:lang w:val="ru-RU" w:eastAsia="ru-RU"/>
        </w:rPr>
        <w:t>Должна быть возможность отфильтровать список по статусам заявок;</w:t>
      </w:r>
    </w:p>
    <w:p w14:paraId="4103485A" w14:textId="77777777" w:rsidR="00956CD7" w:rsidRPr="00956CD7" w:rsidRDefault="00956CD7" w:rsidP="00E15D68">
      <w:pPr>
        <w:numPr>
          <w:ilvl w:val="0"/>
          <w:numId w:val="40"/>
        </w:numPr>
        <w:spacing w:after="0" w:line="276" w:lineRule="auto"/>
        <w:jc w:val="both"/>
        <w:textAlignment w:val="baseline"/>
        <w:rPr>
          <w:rFonts w:eastAsia="Times New Roman" w:cs="Arial"/>
          <w:color w:val="000000"/>
          <w:lang w:val="ru-RU" w:eastAsia="ru-RU"/>
        </w:rPr>
      </w:pPr>
      <w:r w:rsidRPr="00956CD7">
        <w:rPr>
          <w:rFonts w:eastAsia="Times New Roman" w:cs="Arial"/>
          <w:color w:val="000000"/>
          <w:lang w:val="ru-RU" w:eastAsia="ru-RU"/>
        </w:rPr>
        <w:t>Отклонение заявки - при отклонении заявки обязательно должна указываться причина отклонения.</w:t>
      </w:r>
    </w:p>
    <w:p w14:paraId="35FB7DF0" w14:textId="77777777" w:rsidR="00956CD7" w:rsidRPr="00956CD7" w:rsidRDefault="00956CD7" w:rsidP="00E15D68">
      <w:pPr>
        <w:numPr>
          <w:ilvl w:val="0"/>
          <w:numId w:val="40"/>
        </w:numPr>
        <w:spacing w:after="0" w:line="276" w:lineRule="auto"/>
        <w:jc w:val="both"/>
        <w:textAlignment w:val="baseline"/>
        <w:rPr>
          <w:rFonts w:eastAsia="Times New Roman" w:cs="Arial"/>
          <w:color w:val="000000"/>
          <w:lang w:val="ru-RU" w:eastAsia="ru-RU"/>
        </w:rPr>
      </w:pPr>
      <w:r w:rsidRPr="00956CD7">
        <w:rPr>
          <w:rFonts w:eastAsia="Times New Roman" w:cs="Arial"/>
          <w:color w:val="000000"/>
          <w:lang w:val="ru-RU" w:eastAsia="ru-RU"/>
        </w:rPr>
        <w:t>Одобрение заявки (заявке присваивается статус «Одобрена»).</w:t>
      </w:r>
    </w:p>
    <w:p w14:paraId="07B9BC52" w14:textId="77777777" w:rsidR="00956CD7" w:rsidRPr="00956CD7" w:rsidRDefault="00956CD7" w:rsidP="00E15D68">
      <w:pPr>
        <w:pStyle w:val="af1"/>
        <w:numPr>
          <w:ilvl w:val="0"/>
          <w:numId w:val="40"/>
        </w:numPr>
        <w:spacing w:after="0" w:line="276" w:lineRule="auto"/>
        <w:jc w:val="both"/>
        <w:rPr>
          <w:rFonts w:eastAsia="Times New Roman" w:cs="Arial"/>
          <w:sz w:val="24"/>
          <w:szCs w:val="24"/>
          <w:lang w:val="ru-RU" w:eastAsia="ru-RU"/>
        </w:rPr>
      </w:pPr>
      <w:r w:rsidRPr="00956CD7">
        <w:rPr>
          <w:rFonts w:eastAsia="Times New Roman" w:cs="Arial"/>
          <w:color w:val="000000"/>
          <w:lang w:val="ru-RU" w:eastAsia="ru-RU"/>
        </w:rPr>
        <w:t>Загрузка шаблонов с дизайном пропусков (</w:t>
      </w:r>
      <w:r w:rsidRPr="00C44891">
        <w:rPr>
          <w:rFonts w:eastAsia="Times New Roman" w:cs="Arial"/>
          <w:color w:val="000000"/>
          <w:lang w:eastAsia="ru-RU"/>
        </w:rPr>
        <w:t>html</w:t>
      </w:r>
      <w:r w:rsidRPr="00956CD7">
        <w:rPr>
          <w:rFonts w:eastAsia="Times New Roman" w:cs="Arial"/>
          <w:color w:val="000000"/>
          <w:lang w:val="ru-RU" w:eastAsia="ru-RU"/>
        </w:rPr>
        <w:t>-страниц со встроенными стилями) для последующей печати пропусков оператором. Шаблоны предоставляются заказчиком. Каждый шаблон относится к определенному типу карты (временная или постоянная) и содержит поля для вывода данных пользователя из заявки (ФИО, тип пропуска и фотография).</w:t>
      </w:r>
    </w:p>
    <w:p w14:paraId="7B7A3AA7" w14:textId="77777777" w:rsidR="00956CD7" w:rsidRPr="00C44891" w:rsidRDefault="00956CD7" w:rsidP="00E15D68">
      <w:pPr>
        <w:pStyle w:val="af1"/>
        <w:numPr>
          <w:ilvl w:val="0"/>
          <w:numId w:val="40"/>
        </w:numPr>
        <w:spacing w:after="0" w:line="276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C44891">
        <w:rPr>
          <w:rFonts w:eastAsia="Times New Roman" w:cs="Arial"/>
          <w:color w:val="000000"/>
          <w:lang w:eastAsia="ru-RU"/>
        </w:rPr>
        <w:t>Удаление добавленных ранее шаблонов.</w:t>
      </w:r>
    </w:p>
    <w:p w14:paraId="1B290099" w14:textId="77777777" w:rsidR="00956CD7" w:rsidRPr="00C44891" w:rsidRDefault="00956CD7" w:rsidP="00E15D68">
      <w:pPr>
        <w:spacing w:after="0" w:line="276" w:lineRule="auto"/>
        <w:jc w:val="both"/>
        <w:rPr>
          <w:rFonts w:eastAsia="Times New Roman" w:cs="Arial"/>
          <w:b/>
          <w:iCs/>
          <w:color w:val="000000"/>
          <w:lang w:eastAsia="ru-RU"/>
        </w:rPr>
      </w:pPr>
    </w:p>
    <w:p w14:paraId="0F089EAA" w14:textId="77777777" w:rsidR="00956CD7" w:rsidRPr="00C44891" w:rsidRDefault="00956CD7" w:rsidP="00E15D68">
      <w:pPr>
        <w:spacing w:after="0" w:line="276" w:lineRule="auto"/>
        <w:jc w:val="both"/>
        <w:rPr>
          <w:rFonts w:eastAsia="Times New Roman" w:cs="Arial"/>
          <w:b/>
          <w:sz w:val="24"/>
          <w:szCs w:val="24"/>
          <w:lang w:eastAsia="ru-RU"/>
        </w:rPr>
      </w:pPr>
      <w:r w:rsidRPr="00C44891">
        <w:rPr>
          <w:rFonts w:eastAsia="Times New Roman" w:cs="Arial"/>
          <w:b/>
          <w:iCs/>
          <w:color w:val="000000"/>
          <w:lang w:eastAsia="ru-RU"/>
        </w:rPr>
        <w:t>Личный кабинет оператора</w:t>
      </w:r>
    </w:p>
    <w:p w14:paraId="58BB9242" w14:textId="77777777" w:rsidR="00956CD7" w:rsidRPr="00C44891" w:rsidRDefault="00956CD7" w:rsidP="00E15D68">
      <w:pPr>
        <w:spacing w:after="0" w:line="276" w:lineRule="auto"/>
        <w:jc w:val="both"/>
        <w:rPr>
          <w:rFonts w:eastAsia="Times New Roman" w:cs="Arial"/>
          <w:color w:val="000000"/>
          <w:lang w:eastAsia="ru-RU"/>
        </w:rPr>
      </w:pPr>
    </w:p>
    <w:p w14:paraId="2EE6D827" w14:textId="77777777" w:rsidR="00956CD7" w:rsidRPr="00956CD7" w:rsidRDefault="00956CD7" w:rsidP="00E15D68">
      <w:pPr>
        <w:spacing w:after="0" w:line="276" w:lineRule="auto"/>
        <w:jc w:val="both"/>
        <w:rPr>
          <w:rFonts w:eastAsia="Times New Roman" w:cs="Arial"/>
          <w:sz w:val="24"/>
          <w:szCs w:val="24"/>
          <w:lang w:val="ru-RU" w:eastAsia="ru-RU"/>
        </w:rPr>
      </w:pPr>
      <w:r w:rsidRPr="00956CD7">
        <w:rPr>
          <w:rFonts w:eastAsia="Times New Roman" w:cs="Arial"/>
          <w:color w:val="000000"/>
          <w:lang w:val="ru-RU" w:eastAsia="ru-RU"/>
        </w:rPr>
        <w:t>Оператор должен иметь следующие возможности:</w:t>
      </w:r>
    </w:p>
    <w:p w14:paraId="68FF1267" w14:textId="77777777" w:rsidR="00956CD7" w:rsidRPr="00956CD7" w:rsidRDefault="00956CD7" w:rsidP="00E15D68">
      <w:pPr>
        <w:numPr>
          <w:ilvl w:val="0"/>
          <w:numId w:val="41"/>
        </w:numPr>
        <w:spacing w:after="0" w:line="276" w:lineRule="auto"/>
        <w:jc w:val="both"/>
        <w:textAlignment w:val="baseline"/>
        <w:rPr>
          <w:rFonts w:eastAsia="Times New Roman" w:cs="Arial"/>
          <w:lang w:val="ru-RU" w:eastAsia="ru-RU"/>
        </w:rPr>
      </w:pPr>
      <w:r w:rsidRPr="00956CD7">
        <w:rPr>
          <w:rFonts w:eastAsia="Times New Roman" w:cs="Arial"/>
          <w:lang w:val="ru-RU" w:eastAsia="ru-RU"/>
        </w:rPr>
        <w:t xml:space="preserve">Просмотр заявок только со статусом «Одобрена». Заявки отображаются в виде превью пропуска. Выводятся только те заявки, для которых имеется загруженный </w:t>
      </w:r>
      <w:r w:rsidRPr="00C44891">
        <w:rPr>
          <w:rFonts w:eastAsia="Times New Roman" w:cs="Arial"/>
          <w:lang w:val="en-US" w:eastAsia="ru-RU"/>
        </w:rPr>
        <w:t>html</w:t>
      </w:r>
      <w:r w:rsidRPr="00956CD7">
        <w:rPr>
          <w:rFonts w:eastAsia="Times New Roman" w:cs="Arial"/>
          <w:lang w:val="ru-RU" w:eastAsia="ru-RU"/>
        </w:rPr>
        <w:t xml:space="preserve"> шаблон.</w:t>
      </w:r>
    </w:p>
    <w:p w14:paraId="1C71E923" w14:textId="77777777" w:rsidR="00956CD7" w:rsidRPr="00956CD7" w:rsidRDefault="00956CD7" w:rsidP="00E15D68">
      <w:pPr>
        <w:pStyle w:val="af1"/>
        <w:numPr>
          <w:ilvl w:val="0"/>
          <w:numId w:val="41"/>
        </w:numPr>
        <w:spacing w:after="0" w:line="276" w:lineRule="auto"/>
        <w:jc w:val="both"/>
        <w:rPr>
          <w:rFonts w:eastAsia="Times New Roman" w:cs="Arial"/>
          <w:color w:val="000000"/>
          <w:lang w:val="ru-RU" w:eastAsia="ru-RU"/>
        </w:rPr>
      </w:pPr>
      <w:r w:rsidRPr="00956CD7">
        <w:rPr>
          <w:rFonts w:eastAsia="Times New Roman" w:cs="Arial"/>
          <w:color w:val="000000"/>
          <w:lang w:val="ru-RU" w:eastAsia="ru-RU"/>
        </w:rPr>
        <w:t xml:space="preserve">Если заявка одобрена администратором, то оператор должен иметь возможность распечатать пропуск (шаблон пропуска используется в зависимости от типа пропуска). </w:t>
      </w:r>
    </w:p>
    <w:p w14:paraId="5909B6E2" w14:textId="77777777" w:rsidR="00956CD7" w:rsidRPr="00956CD7" w:rsidRDefault="00956CD7" w:rsidP="00E15D68">
      <w:pPr>
        <w:numPr>
          <w:ilvl w:val="0"/>
          <w:numId w:val="41"/>
        </w:numPr>
        <w:spacing w:after="0" w:line="276" w:lineRule="auto"/>
        <w:jc w:val="both"/>
        <w:textAlignment w:val="baseline"/>
        <w:rPr>
          <w:rFonts w:eastAsia="Times New Roman" w:cs="Arial"/>
          <w:sz w:val="24"/>
          <w:szCs w:val="24"/>
          <w:lang w:val="ru-RU" w:eastAsia="ru-RU"/>
        </w:rPr>
      </w:pPr>
      <w:r w:rsidRPr="00956CD7">
        <w:rPr>
          <w:rFonts w:eastAsia="Times New Roman" w:cs="Arial"/>
          <w:iCs/>
          <w:lang w:val="ru-RU" w:eastAsia="ru-RU"/>
        </w:rPr>
        <w:t xml:space="preserve">Смена оператором статуса пропусков с “Одобрено” на “Пропуск готов”. </w:t>
      </w:r>
    </w:p>
    <w:p w14:paraId="64B9EDC4" w14:textId="77777777" w:rsidR="00956CD7" w:rsidRPr="00956CD7" w:rsidRDefault="00956CD7" w:rsidP="00E15D68">
      <w:pPr>
        <w:spacing w:after="0" w:line="276" w:lineRule="auto"/>
        <w:jc w:val="both"/>
        <w:rPr>
          <w:rFonts w:eastAsia="Times New Roman" w:cs="Arial"/>
          <w:sz w:val="24"/>
          <w:szCs w:val="24"/>
          <w:lang w:val="ru-RU" w:eastAsia="ru-RU"/>
        </w:rPr>
      </w:pPr>
    </w:p>
    <w:p w14:paraId="4BE36719" w14:textId="77777777" w:rsidR="00956CD7" w:rsidRPr="003D04B3" w:rsidRDefault="00956CD7" w:rsidP="00E15D68">
      <w:pPr>
        <w:spacing w:after="0" w:line="276" w:lineRule="auto"/>
        <w:rPr>
          <w:rFonts w:eastAsiaTheme="majorEastAsia" w:cs="Arial"/>
          <w:b/>
          <w:caps/>
          <w:color w:val="000000" w:themeColor="text1"/>
          <w:sz w:val="32"/>
          <w:szCs w:val="26"/>
          <w:lang w:val="ru-RU"/>
        </w:rPr>
      </w:pPr>
      <w:r>
        <w:rPr>
          <w:rFonts w:eastAsiaTheme="majorEastAsia" w:cs="Arial"/>
          <w:b/>
          <w:caps/>
          <w:color w:val="000000" w:themeColor="text1"/>
          <w:sz w:val="32"/>
          <w:szCs w:val="26"/>
          <w:lang w:val="ru-RU"/>
        </w:rPr>
        <w:t>ИНСТРУКЦИя ДЛЯ КОНКУРСАНТА</w:t>
      </w:r>
    </w:p>
    <w:p w14:paraId="6DF6FD53" w14:textId="77777777" w:rsidR="00956CD7" w:rsidRPr="00956CD7" w:rsidRDefault="00956CD7" w:rsidP="00E15D68">
      <w:pPr>
        <w:spacing w:after="0" w:line="276" w:lineRule="auto"/>
        <w:ind w:firstLine="708"/>
        <w:jc w:val="both"/>
        <w:rPr>
          <w:rFonts w:eastAsia="Times New Roman" w:cs="Arial"/>
          <w:color w:val="000000"/>
          <w:sz w:val="22"/>
          <w:lang w:val="ru-RU" w:eastAsia="ru-RU"/>
        </w:rPr>
      </w:pPr>
      <w:r w:rsidRPr="00956CD7">
        <w:rPr>
          <w:rFonts w:eastAsia="Times New Roman" w:cs="Arial"/>
          <w:color w:val="000000"/>
          <w:lang w:val="ru-RU" w:eastAsia="ru-RU"/>
        </w:rPr>
        <w:t xml:space="preserve">Ваше веб-приложение должно быть доступно по адресу: </w:t>
      </w:r>
      <w:hyperlink r:id="rId12" w:history="1">
        <w:r w:rsidRPr="00C44891">
          <w:rPr>
            <w:rStyle w:val="af3"/>
            <w:rFonts w:eastAsia="Times New Roman" w:cs="Arial"/>
            <w:lang w:val="en-US" w:eastAsia="ru-RU"/>
          </w:rPr>
          <w:t>http</w:t>
        </w:r>
        <w:r w:rsidRPr="00956CD7">
          <w:rPr>
            <w:rStyle w:val="af3"/>
            <w:rFonts w:eastAsia="Times New Roman" w:cs="Arial"/>
            <w:lang w:val="ru-RU" w:eastAsia="ru-RU"/>
          </w:rPr>
          <w:t>://</w:t>
        </w:r>
        <w:r w:rsidRPr="00C44891">
          <w:rPr>
            <w:rStyle w:val="af3"/>
            <w:rFonts w:eastAsia="Times New Roman" w:cs="Arial"/>
            <w:lang w:val="en-US" w:eastAsia="ru-RU"/>
          </w:rPr>
          <w:t>xxxxxx</w:t>
        </w:r>
        <w:r w:rsidRPr="00956CD7">
          <w:rPr>
            <w:rStyle w:val="af3"/>
            <w:rFonts w:eastAsia="Times New Roman" w:cs="Arial"/>
            <w:lang w:val="ru-RU" w:eastAsia="ru-RU"/>
          </w:rPr>
          <w:t>-</w:t>
        </w:r>
        <w:r w:rsidRPr="00C44891">
          <w:rPr>
            <w:rStyle w:val="af3"/>
            <w:rFonts w:eastAsia="Times New Roman" w:cs="Arial"/>
            <w:lang w:val="en-US" w:eastAsia="ru-RU"/>
          </w:rPr>
          <w:t>m</w:t>
        </w:r>
        <w:r w:rsidRPr="00956CD7">
          <w:rPr>
            <w:rStyle w:val="af3"/>
            <w:rFonts w:eastAsia="Times New Roman" w:cs="Arial"/>
            <w:lang w:val="ru-RU" w:eastAsia="ru-RU"/>
          </w:rPr>
          <w:t>1.</w:t>
        </w:r>
        <w:r w:rsidRPr="00C44891">
          <w:rPr>
            <w:rStyle w:val="af3"/>
            <w:rFonts w:eastAsia="Times New Roman" w:cs="Arial"/>
            <w:lang w:val="en-US" w:eastAsia="ru-RU"/>
          </w:rPr>
          <w:t>wsr</w:t>
        </w:r>
        <w:r w:rsidRPr="00956CD7">
          <w:rPr>
            <w:rStyle w:val="af3"/>
            <w:rFonts w:eastAsia="Times New Roman" w:cs="Arial"/>
            <w:lang w:val="ru-RU" w:eastAsia="ru-RU"/>
          </w:rPr>
          <w:t>.</w:t>
        </w:r>
        <w:r w:rsidRPr="00C44891">
          <w:rPr>
            <w:rStyle w:val="af3"/>
            <w:rFonts w:eastAsia="Times New Roman" w:cs="Arial"/>
            <w:lang w:val="en-US" w:eastAsia="ru-RU"/>
          </w:rPr>
          <w:t>ru</w:t>
        </w:r>
      </w:hyperlink>
      <w:r w:rsidRPr="00956CD7">
        <w:rPr>
          <w:rFonts w:eastAsia="Times New Roman" w:cs="Arial"/>
          <w:color w:val="000000"/>
          <w:lang w:val="ru-RU" w:eastAsia="ru-RU"/>
        </w:rPr>
        <w:t xml:space="preserve">, где </w:t>
      </w:r>
      <w:r w:rsidRPr="00C44891">
        <w:rPr>
          <w:rFonts w:eastAsia="Times New Roman" w:cs="Arial"/>
          <w:color w:val="000000"/>
          <w:lang w:val="en-US" w:eastAsia="ru-RU"/>
        </w:rPr>
        <w:t>xxxxxx</w:t>
      </w:r>
      <w:r w:rsidRPr="00956CD7">
        <w:rPr>
          <w:rFonts w:eastAsia="Times New Roman" w:cs="Arial"/>
          <w:color w:val="000000"/>
          <w:lang w:val="ru-RU" w:eastAsia="ru-RU"/>
        </w:rPr>
        <w:t xml:space="preserve"> – ваш логин.</w:t>
      </w:r>
    </w:p>
    <w:p w14:paraId="376151CA" w14:textId="77777777" w:rsidR="00956CD7" w:rsidRPr="00956CD7" w:rsidRDefault="00956CD7" w:rsidP="00E15D68">
      <w:pPr>
        <w:spacing w:after="0" w:line="276" w:lineRule="auto"/>
        <w:ind w:firstLine="708"/>
        <w:jc w:val="both"/>
        <w:rPr>
          <w:rFonts w:eastAsia="Times New Roman" w:cs="Arial"/>
          <w:sz w:val="24"/>
          <w:szCs w:val="24"/>
          <w:lang w:val="ru-RU" w:eastAsia="ru-RU"/>
        </w:rPr>
      </w:pPr>
      <w:r w:rsidRPr="00956CD7">
        <w:rPr>
          <w:rFonts w:eastAsia="Times New Roman" w:cs="Arial"/>
          <w:color w:val="000000"/>
          <w:lang w:val="ru-RU" w:eastAsia="ru-RU"/>
        </w:rPr>
        <w:t xml:space="preserve">Приложение должно иметь защиту от </w:t>
      </w:r>
      <w:r w:rsidRPr="00C44891">
        <w:rPr>
          <w:rFonts w:eastAsia="Times New Roman" w:cs="Arial"/>
          <w:color w:val="000000"/>
          <w:lang w:val="en-US" w:eastAsia="ru-RU"/>
        </w:rPr>
        <w:t>SQL</w:t>
      </w:r>
      <w:r w:rsidRPr="00956CD7">
        <w:rPr>
          <w:rFonts w:eastAsia="Times New Roman" w:cs="Arial"/>
          <w:color w:val="000000"/>
          <w:lang w:val="ru-RU" w:eastAsia="ru-RU"/>
        </w:rPr>
        <w:t xml:space="preserve">-инъекций и </w:t>
      </w:r>
      <w:r w:rsidRPr="00C44891">
        <w:rPr>
          <w:rFonts w:eastAsia="Times New Roman" w:cs="Arial"/>
          <w:color w:val="000000"/>
          <w:lang w:val="en-US" w:eastAsia="ru-RU"/>
        </w:rPr>
        <w:t>XSS</w:t>
      </w:r>
      <w:r w:rsidRPr="00956CD7">
        <w:rPr>
          <w:rFonts w:eastAsia="Times New Roman" w:cs="Arial"/>
          <w:color w:val="000000"/>
          <w:lang w:val="ru-RU" w:eastAsia="ru-RU"/>
        </w:rPr>
        <w:t>-атак.</w:t>
      </w:r>
    </w:p>
    <w:p w14:paraId="2B8B76F2" w14:textId="77777777" w:rsidR="00956CD7" w:rsidRPr="00956CD7" w:rsidRDefault="00956CD7" w:rsidP="00E15D68">
      <w:pPr>
        <w:spacing w:after="0" w:line="276" w:lineRule="auto"/>
        <w:ind w:firstLine="708"/>
        <w:jc w:val="both"/>
        <w:rPr>
          <w:rFonts w:eastAsia="Times New Roman" w:cs="Arial"/>
          <w:sz w:val="24"/>
          <w:szCs w:val="24"/>
          <w:lang w:val="ru-RU" w:eastAsia="ru-RU"/>
        </w:rPr>
      </w:pPr>
    </w:p>
    <w:p w14:paraId="205EDD1C" w14:textId="6CB0F452" w:rsidR="00956CD7" w:rsidRPr="00956CD7" w:rsidRDefault="00956CD7" w:rsidP="00E15D68">
      <w:pPr>
        <w:spacing w:after="0" w:line="276" w:lineRule="auto"/>
        <w:ind w:firstLine="708"/>
        <w:jc w:val="both"/>
        <w:rPr>
          <w:rFonts w:eastAsia="Times New Roman" w:cs="Arial"/>
          <w:color w:val="000000"/>
          <w:lang w:val="ru-RU" w:eastAsia="ru-RU"/>
        </w:rPr>
      </w:pPr>
      <w:r w:rsidRPr="00956CD7">
        <w:rPr>
          <w:rFonts w:eastAsia="Times New Roman" w:cs="Arial"/>
          <w:color w:val="000000"/>
          <w:lang w:val="ru-RU" w:eastAsia="ru-RU"/>
        </w:rPr>
        <w:t xml:space="preserve">Вы можете использовать следующие фреймворки и библиотеки: </w:t>
      </w:r>
      <w:r w:rsidRPr="00C44891">
        <w:rPr>
          <w:rFonts w:eastAsia="Times New Roman" w:cs="Arial"/>
          <w:color w:val="000000"/>
          <w:lang w:eastAsia="ru-RU"/>
        </w:rPr>
        <w:t>Laravel</w:t>
      </w:r>
      <w:r w:rsidRPr="00956CD7">
        <w:rPr>
          <w:rFonts w:eastAsia="Times New Roman" w:cs="Arial"/>
          <w:color w:val="000000"/>
          <w:lang w:val="ru-RU" w:eastAsia="ru-RU"/>
        </w:rPr>
        <w:t xml:space="preserve"> 5, </w:t>
      </w:r>
      <w:r w:rsidRPr="00C44891">
        <w:rPr>
          <w:rFonts w:eastAsia="Times New Roman" w:cs="Arial"/>
          <w:color w:val="000000"/>
          <w:lang w:eastAsia="ru-RU"/>
        </w:rPr>
        <w:t>Yii</w:t>
      </w:r>
      <w:r w:rsidRPr="00956CD7">
        <w:rPr>
          <w:rFonts w:eastAsia="Times New Roman" w:cs="Arial"/>
          <w:color w:val="000000"/>
          <w:lang w:val="ru-RU" w:eastAsia="ru-RU"/>
        </w:rPr>
        <w:t xml:space="preserve">2, </w:t>
      </w:r>
      <w:r w:rsidRPr="00C44891">
        <w:rPr>
          <w:rFonts w:eastAsia="Times New Roman" w:cs="Arial"/>
          <w:color w:val="000000"/>
          <w:lang w:eastAsia="ru-RU"/>
        </w:rPr>
        <w:t>VueJS</w:t>
      </w:r>
      <w:r w:rsidRPr="00956CD7">
        <w:rPr>
          <w:rFonts w:eastAsia="Times New Roman" w:cs="Arial"/>
          <w:color w:val="000000"/>
          <w:lang w:val="ru-RU" w:eastAsia="ru-RU"/>
        </w:rPr>
        <w:t xml:space="preserve">, </w:t>
      </w:r>
      <w:r w:rsidRPr="00C44891">
        <w:rPr>
          <w:rFonts w:eastAsia="Times New Roman" w:cs="Arial"/>
          <w:color w:val="000000"/>
          <w:lang w:eastAsia="ru-RU"/>
        </w:rPr>
        <w:t>jQuery</w:t>
      </w:r>
      <w:r w:rsidR="00E15D68">
        <w:rPr>
          <w:rFonts w:eastAsia="Times New Roman" w:cs="Arial"/>
          <w:color w:val="000000"/>
          <w:lang w:val="ru-RU" w:eastAsia="ru-RU"/>
        </w:rPr>
        <w:t>, а также программное обеспечение согласно инфраструктурному листу.</w:t>
      </w:r>
    </w:p>
    <w:p w14:paraId="7E5F6DEE" w14:textId="534FD79F" w:rsidR="00956CD7" w:rsidRPr="00956CD7" w:rsidRDefault="00947E55" w:rsidP="00947E55">
      <w:pPr>
        <w:spacing w:after="160"/>
        <w:rPr>
          <w:rFonts w:eastAsia="Times New Roman" w:cs="Arial"/>
          <w:color w:val="000000"/>
          <w:lang w:val="ru-RU" w:eastAsia="ru-RU"/>
        </w:rPr>
      </w:pPr>
      <w:r>
        <w:rPr>
          <w:rFonts w:eastAsia="Times New Roman" w:cs="Arial"/>
          <w:color w:val="000000"/>
          <w:lang w:val="ru-RU" w:eastAsia="ru-RU"/>
        </w:rPr>
        <w:br w:type="page"/>
      </w:r>
    </w:p>
    <w:p w14:paraId="4BC58721" w14:textId="212AC6FA" w:rsidR="00956CD7" w:rsidRPr="00947E55" w:rsidRDefault="00956CD7" w:rsidP="00956CD7">
      <w:pPr>
        <w:pStyle w:val="ColorfulList-Accent11"/>
        <w:spacing w:after="0" w:line="23" w:lineRule="atLeast"/>
        <w:ind w:left="0"/>
        <w:rPr>
          <w:rFonts w:ascii="Arial" w:eastAsiaTheme="majorEastAsia" w:hAnsi="Arial" w:cs="Arial"/>
          <w:b/>
          <w:caps/>
          <w:color w:val="000000" w:themeColor="text1"/>
          <w:sz w:val="20"/>
          <w:szCs w:val="20"/>
          <w:lang w:val="ru-RU"/>
        </w:rPr>
      </w:pPr>
      <w:r w:rsidRPr="006F4FA6">
        <w:rPr>
          <w:rFonts w:ascii="Arial" w:eastAsiaTheme="majorEastAsia" w:hAnsi="Arial" w:cs="Arial"/>
          <w:b/>
          <w:caps/>
          <w:color w:val="000000" w:themeColor="text1"/>
          <w:sz w:val="32"/>
          <w:szCs w:val="26"/>
          <w:lang w:val="ru-RU"/>
        </w:rPr>
        <w:lastRenderedPageBreak/>
        <w:t>СИСТЕМА ОЦЕНКИ</w:t>
      </w:r>
      <w:bookmarkStart w:id="0" w:name="_GoBack"/>
      <w:bookmarkEnd w:id="0"/>
    </w:p>
    <w:p w14:paraId="01202543" w14:textId="77777777" w:rsidR="00947E55" w:rsidRPr="00947E55" w:rsidRDefault="00947E55" w:rsidP="00956CD7">
      <w:pPr>
        <w:pStyle w:val="ColorfulList-Accent11"/>
        <w:spacing w:after="0" w:line="23" w:lineRule="atLeast"/>
        <w:ind w:left="0"/>
        <w:rPr>
          <w:rFonts w:ascii="Arial" w:eastAsiaTheme="majorEastAsia" w:hAnsi="Arial" w:cs="Arial"/>
          <w:b/>
          <w:caps/>
          <w:color w:val="000000" w:themeColor="text1"/>
          <w:sz w:val="20"/>
          <w:szCs w:val="20"/>
          <w:lang w:val="ru-RU"/>
        </w:rPr>
      </w:pPr>
    </w:p>
    <w:tbl>
      <w:tblPr>
        <w:tblStyle w:val="WSI-Table"/>
        <w:tblW w:w="9682" w:type="dxa"/>
        <w:tblLayout w:type="fixed"/>
        <w:tblLook w:val="04A0" w:firstRow="1" w:lastRow="0" w:firstColumn="1" w:lastColumn="0" w:noHBand="0" w:noVBand="1"/>
      </w:tblPr>
      <w:tblGrid>
        <w:gridCol w:w="1135"/>
        <w:gridCol w:w="3057"/>
        <w:gridCol w:w="1620"/>
        <w:gridCol w:w="1985"/>
        <w:gridCol w:w="1885"/>
      </w:tblGrid>
      <w:tr w:rsidR="00956CD7" w:rsidRPr="00BD3427" w14:paraId="6D786DF8" w14:textId="77777777" w:rsidTr="00FC1C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35" w:type="dxa"/>
          </w:tcPr>
          <w:p w14:paraId="73DDCB6F" w14:textId="77777777" w:rsidR="00956CD7" w:rsidRPr="00160B2D" w:rsidRDefault="00956CD7" w:rsidP="00FC1CE8">
            <w:pPr>
              <w:spacing w:after="0" w:line="23" w:lineRule="atLeast"/>
              <w:rPr>
                <w:rFonts w:cs="Arial"/>
                <w:szCs w:val="20"/>
              </w:rPr>
            </w:pPr>
            <w:r w:rsidRPr="00160B2D">
              <w:rPr>
                <w:rFonts w:cs="Arial"/>
                <w:szCs w:val="20"/>
                <w:lang w:val="ru-RU"/>
              </w:rPr>
              <w:t>секция</w:t>
            </w:r>
          </w:p>
        </w:tc>
        <w:tc>
          <w:tcPr>
            <w:tcW w:w="3057" w:type="dxa"/>
          </w:tcPr>
          <w:p w14:paraId="1ED26859" w14:textId="77777777" w:rsidR="00956CD7" w:rsidRPr="00160B2D" w:rsidRDefault="00956CD7" w:rsidP="00FC1CE8">
            <w:pPr>
              <w:spacing w:after="0" w:line="23" w:lineRule="atLeast"/>
              <w:rPr>
                <w:rFonts w:cs="Arial"/>
                <w:szCs w:val="20"/>
              </w:rPr>
            </w:pPr>
            <w:r w:rsidRPr="00160B2D">
              <w:rPr>
                <w:rFonts w:cs="Arial"/>
                <w:szCs w:val="20"/>
                <w:lang w:val="ru-RU"/>
              </w:rPr>
              <w:t>критерий</w:t>
            </w:r>
          </w:p>
        </w:tc>
        <w:tc>
          <w:tcPr>
            <w:tcW w:w="1620" w:type="dxa"/>
          </w:tcPr>
          <w:p w14:paraId="08F9DE1A" w14:textId="77777777" w:rsidR="00956CD7" w:rsidRPr="00160B2D" w:rsidRDefault="00956CD7" w:rsidP="00FC1CE8">
            <w:pPr>
              <w:spacing w:after="0" w:line="23" w:lineRule="atLeast"/>
              <w:rPr>
                <w:rFonts w:cs="Arial"/>
                <w:szCs w:val="20"/>
              </w:rPr>
            </w:pPr>
            <w:r w:rsidRPr="00160B2D">
              <w:rPr>
                <w:rFonts w:cs="Arial"/>
                <w:szCs w:val="20"/>
                <w:lang w:val="ru-RU"/>
              </w:rPr>
              <w:t>судейская</w:t>
            </w:r>
          </w:p>
        </w:tc>
        <w:tc>
          <w:tcPr>
            <w:tcW w:w="1985" w:type="dxa"/>
          </w:tcPr>
          <w:p w14:paraId="74CA2EA9" w14:textId="77777777" w:rsidR="00956CD7" w:rsidRPr="00160B2D" w:rsidRDefault="00956CD7" w:rsidP="00FC1CE8">
            <w:pPr>
              <w:spacing w:after="0" w:line="23" w:lineRule="atLeas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val="ru-RU"/>
              </w:rPr>
              <w:t>измеримая</w:t>
            </w:r>
          </w:p>
        </w:tc>
        <w:tc>
          <w:tcPr>
            <w:tcW w:w="1885" w:type="dxa"/>
          </w:tcPr>
          <w:p w14:paraId="0B6CF179" w14:textId="77777777" w:rsidR="00956CD7" w:rsidRPr="00160B2D" w:rsidRDefault="00956CD7" w:rsidP="00FC1CE8">
            <w:pPr>
              <w:spacing w:after="0" w:line="23" w:lineRule="atLeast"/>
              <w:rPr>
                <w:rFonts w:cs="Arial"/>
                <w:szCs w:val="20"/>
              </w:rPr>
            </w:pPr>
            <w:r w:rsidRPr="00160B2D">
              <w:rPr>
                <w:rFonts w:cs="Arial"/>
                <w:szCs w:val="20"/>
                <w:lang w:val="ru-RU"/>
              </w:rPr>
              <w:t>сумма</w:t>
            </w:r>
          </w:p>
        </w:tc>
      </w:tr>
      <w:tr w:rsidR="00956CD7" w:rsidRPr="00BD3427" w14:paraId="4EB56CDF" w14:textId="77777777" w:rsidTr="00FC1CE8">
        <w:tc>
          <w:tcPr>
            <w:tcW w:w="1135" w:type="dxa"/>
          </w:tcPr>
          <w:p w14:paraId="401FBA15" w14:textId="77777777" w:rsidR="00956CD7" w:rsidRPr="00160B2D" w:rsidRDefault="00956CD7" w:rsidP="00FC1CE8">
            <w:pPr>
              <w:spacing w:after="0" w:line="23" w:lineRule="atLeast"/>
              <w:jc w:val="center"/>
              <w:rPr>
                <w:rFonts w:cs="Arial"/>
                <w:szCs w:val="20"/>
              </w:rPr>
            </w:pPr>
            <w:r w:rsidRPr="00160B2D">
              <w:rPr>
                <w:rFonts w:cs="Arial"/>
                <w:szCs w:val="20"/>
              </w:rPr>
              <w:t>A</w:t>
            </w:r>
          </w:p>
        </w:tc>
        <w:tc>
          <w:tcPr>
            <w:tcW w:w="3057" w:type="dxa"/>
          </w:tcPr>
          <w:p w14:paraId="1C327C31" w14:textId="77777777" w:rsidR="00956CD7" w:rsidRPr="00160B2D" w:rsidRDefault="00956CD7" w:rsidP="00FC1CE8">
            <w:pPr>
              <w:spacing w:after="0" w:line="23" w:lineRule="atLeast"/>
              <w:rPr>
                <w:rFonts w:cs="Arial"/>
                <w:color w:val="auto"/>
                <w:szCs w:val="20"/>
              </w:rPr>
            </w:pPr>
            <w:r w:rsidRPr="00160B2D">
              <w:rPr>
                <w:rFonts w:cs="Arial"/>
                <w:color w:val="auto"/>
                <w:szCs w:val="20"/>
                <w:lang w:val="ru-RU"/>
              </w:rPr>
              <w:t>Организация работы и управление</w:t>
            </w:r>
          </w:p>
        </w:tc>
        <w:tc>
          <w:tcPr>
            <w:tcW w:w="1620" w:type="dxa"/>
          </w:tcPr>
          <w:p w14:paraId="57D31EFE" w14:textId="74BAA297" w:rsidR="00956CD7" w:rsidRPr="00160B2D" w:rsidRDefault="00956CD7" w:rsidP="007F705D">
            <w:pPr>
              <w:spacing w:after="0" w:line="23" w:lineRule="atLeast"/>
              <w:jc w:val="right"/>
              <w:rPr>
                <w:rFonts w:cs="Arial"/>
                <w:szCs w:val="20"/>
                <w:lang w:val="ru-RU"/>
              </w:rPr>
            </w:pPr>
            <w:r w:rsidRPr="00160B2D">
              <w:rPr>
                <w:rFonts w:cs="Arial"/>
                <w:szCs w:val="20"/>
              </w:rPr>
              <w:t>0.</w:t>
            </w:r>
            <w:r w:rsidR="007F705D">
              <w:rPr>
                <w:rFonts w:cs="Arial"/>
                <w:szCs w:val="20"/>
              </w:rPr>
              <w:t>00</w:t>
            </w:r>
          </w:p>
        </w:tc>
        <w:tc>
          <w:tcPr>
            <w:tcW w:w="1985" w:type="dxa"/>
          </w:tcPr>
          <w:p w14:paraId="5958E325" w14:textId="033D77AC" w:rsidR="00956CD7" w:rsidRPr="00160B2D" w:rsidRDefault="007F705D" w:rsidP="00FC1CE8">
            <w:pPr>
              <w:spacing w:after="0" w:line="23" w:lineRule="atLeast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  <w:r w:rsidR="00956CD7" w:rsidRPr="00160B2D">
              <w:rPr>
                <w:rFonts w:cs="Arial"/>
                <w:szCs w:val="20"/>
              </w:rPr>
              <w:t>.00</w:t>
            </w:r>
          </w:p>
        </w:tc>
        <w:tc>
          <w:tcPr>
            <w:tcW w:w="1885" w:type="dxa"/>
          </w:tcPr>
          <w:p w14:paraId="420ED95C" w14:textId="5EF37CD5" w:rsidR="00956CD7" w:rsidRPr="007F705D" w:rsidRDefault="007F705D" w:rsidP="00FC1CE8">
            <w:pPr>
              <w:spacing w:after="0" w:line="23" w:lineRule="atLeast"/>
              <w:jc w:val="right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>2.00</w:t>
            </w:r>
          </w:p>
        </w:tc>
      </w:tr>
      <w:tr w:rsidR="00956CD7" w:rsidRPr="00BD3427" w14:paraId="17C1FF2F" w14:textId="77777777" w:rsidTr="00FC1CE8">
        <w:tc>
          <w:tcPr>
            <w:tcW w:w="1135" w:type="dxa"/>
          </w:tcPr>
          <w:p w14:paraId="211E87AC" w14:textId="77777777" w:rsidR="00956CD7" w:rsidRPr="00160B2D" w:rsidRDefault="00956CD7" w:rsidP="00FC1CE8">
            <w:pPr>
              <w:spacing w:after="0" w:line="23" w:lineRule="atLeast"/>
              <w:jc w:val="center"/>
              <w:rPr>
                <w:rFonts w:cs="Arial"/>
                <w:szCs w:val="20"/>
              </w:rPr>
            </w:pPr>
            <w:r w:rsidRPr="00160B2D">
              <w:rPr>
                <w:rFonts w:cs="Arial"/>
                <w:szCs w:val="20"/>
              </w:rPr>
              <w:t>B</w:t>
            </w:r>
          </w:p>
        </w:tc>
        <w:tc>
          <w:tcPr>
            <w:tcW w:w="3057" w:type="dxa"/>
          </w:tcPr>
          <w:p w14:paraId="2B47911A" w14:textId="77777777" w:rsidR="00956CD7" w:rsidRPr="00160B2D" w:rsidRDefault="00956CD7" w:rsidP="00FC1CE8">
            <w:pPr>
              <w:spacing w:after="0" w:line="23" w:lineRule="atLeast"/>
              <w:rPr>
                <w:rFonts w:cs="Arial"/>
                <w:color w:val="auto"/>
                <w:szCs w:val="20"/>
                <w:u w:val="single"/>
                <w:lang w:val="ru-RU"/>
              </w:rPr>
            </w:pPr>
            <w:r w:rsidRPr="00160B2D">
              <w:rPr>
                <w:rFonts w:cs="Arial"/>
                <w:color w:val="auto"/>
                <w:szCs w:val="20"/>
                <w:lang w:val="ru-RU"/>
              </w:rPr>
              <w:t>Коммуникация и навыки межличностного общения</w:t>
            </w:r>
          </w:p>
        </w:tc>
        <w:tc>
          <w:tcPr>
            <w:tcW w:w="1620" w:type="dxa"/>
          </w:tcPr>
          <w:p w14:paraId="73964E16" w14:textId="232A9AA3" w:rsidR="00956CD7" w:rsidRPr="00160B2D" w:rsidRDefault="007F705D" w:rsidP="00FC1CE8">
            <w:pPr>
              <w:spacing w:after="0" w:line="23" w:lineRule="atLeast"/>
              <w:jc w:val="right"/>
              <w:rPr>
                <w:rFonts w:cs="Arial"/>
                <w:szCs w:val="20"/>
                <w:lang w:val="ru-RU"/>
              </w:rPr>
            </w:pPr>
            <w:r>
              <w:rPr>
                <w:rFonts w:cs="Arial"/>
                <w:szCs w:val="20"/>
              </w:rPr>
              <w:t>2</w:t>
            </w:r>
            <w:r w:rsidR="00956CD7" w:rsidRPr="00160B2D">
              <w:rPr>
                <w:rFonts w:cs="Arial"/>
                <w:szCs w:val="20"/>
              </w:rPr>
              <w:t>.</w:t>
            </w:r>
            <w:r w:rsidR="00956CD7" w:rsidRPr="00160B2D">
              <w:rPr>
                <w:rFonts w:cs="Arial"/>
                <w:szCs w:val="20"/>
                <w:lang w:val="ru-RU"/>
              </w:rPr>
              <w:t>00</w:t>
            </w:r>
          </w:p>
        </w:tc>
        <w:tc>
          <w:tcPr>
            <w:tcW w:w="1985" w:type="dxa"/>
          </w:tcPr>
          <w:p w14:paraId="683E924F" w14:textId="77777777" w:rsidR="00956CD7" w:rsidRPr="00160B2D" w:rsidRDefault="00956CD7" w:rsidP="00FC1CE8">
            <w:pPr>
              <w:spacing w:after="0" w:line="23" w:lineRule="atLeast"/>
              <w:jc w:val="right"/>
              <w:rPr>
                <w:rFonts w:cs="Arial"/>
                <w:szCs w:val="20"/>
                <w:lang w:val="ru-RU"/>
              </w:rPr>
            </w:pPr>
            <w:r w:rsidRPr="00160B2D">
              <w:rPr>
                <w:rFonts w:cs="Arial"/>
                <w:szCs w:val="20"/>
                <w:lang w:val="ru-RU"/>
              </w:rPr>
              <w:t>0.00</w:t>
            </w:r>
          </w:p>
        </w:tc>
        <w:tc>
          <w:tcPr>
            <w:tcW w:w="1885" w:type="dxa"/>
          </w:tcPr>
          <w:p w14:paraId="437FC554" w14:textId="6457F24C" w:rsidR="00956CD7" w:rsidRPr="007F705D" w:rsidRDefault="007F705D" w:rsidP="00FC1CE8">
            <w:pPr>
              <w:spacing w:after="0" w:line="23" w:lineRule="atLeast"/>
              <w:jc w:val="right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>2.00</w:t>
            </w:r>
          </w:p>
        </w:tc>
      </w:tr>
      <w:tr w:rsidR="00956CD7" w:rsidRPr="00BD3427" w14:paraId="65CC55A7" w14:textId="77777777" w:rsidTr="00FC1CE8">
        <w:tc>
          <w:tcPr>
            <w:tcW w:w="1135" w:type="dxa"/>
          </w:tcPr>
          <w:p w14:paraId="0867757C" w14:textId="77777777" w:rsidR="00956CD7" w:rsidRPr="00160B2D" w:rsidRDefault="00956CD7" w:rsidP="00FC1CE8">
            <w:pPr>
              <w:spacing w:after="0" w:line="23" w:lineRule="atLeast"/>
              <w:jc w:val="center"/>
              <w:rPr>
                <w:rFonts w:cs="Arial"/>
                <w:szCs w:val="20"/>
                <w:lang w:val="ru-RU"/>
              </w:rPr>
            </w:pPr>
            <w:r w:rsidRPr="00160B2D">
              <w:rPr>
                <w:rFonts w:cs="Arial"/>
                <w:szCs w:val="20"/>
                <w:lang w:val="ru-RU"/>
              </w:rPr>
              <w:t>С</w:t>
            </w:r>
          </w:p>
        </w:tc>
        <w:tc>
          <w:tcPr>
            <w:tcW w:w="3057" w:type="dxa"/>
          </w:tcPr>
          <w:p w14:paraId="0412CD7F" w14:textId="77777777" w:rsidR="00956CD7" w:rsidRPr="00160B2D" w:rsidRDefault="00956CD7" w:rsidP="00FC1CE8">
            <w:pPr>
              <w:spacing w:after="0" w:line="23" w:lineRule="atLeast"/>
              <w:rPr>
                <w:rFonts w:cs="Arial"/>
                <w:szCs w:val="20"/>
                <w:lang w:val="ru-RU"/>
              </w:rPr>
            </w:pPr>
            <w:r w:rsidRPr="00160B2D">
              <w:rPr>
                <w:rFonts w:cs="Arial"/>
                <w:szCs w:val="20"/>
                <w:lang w:val="en-US"/>
              </w:rPr>
              <w:t>Дизайн</w:t>
            </w:r>
          </w:p>
        </w:tc>
        <w:tc>
          <w:tcPr>
            <w:tcW w:w="1620" w:type="dxa"/>
          </w:tcPr>
          <w:p w14:paraId="6062447F" w14:textId="55CE1FF5" w:rsidR="00956CD7" w:rsidRPr="007F705D" w:rsidRDefault="007F705D" w:rsidP="007F705D">
            <w:pPr>
              <w:spacing w:after="0" w:line="23" w:lineRule="atLeast"/>
              <w:jc w:val="right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>5</w:t>
            </w:r>
            <w:r w:rsidR="00956CD7" w:rsidRPr="00160B2D">
              <w:rPr>
                <w:rFonts w:cs="Arial"/>
                <w:szCs w:val="20"/>
                <w:lang w:val="ru-RU"/>
              </w:rPr>
              <w:t>.</w:t>
            </w:r>
            <w:r>
              <w:rPr>
                <w:rFonts w:cs="Arial"/>
                <w:szCs w:val="20"/>
                <w:lang w:val="en-US"/>
              </w:rPr>
              <w:t>35</w:t>
            </w:r>
          </w:p>
        </w:tc>
        <w:tc>
          <w:tcPr>
            <w:tcW w:w="1985" w:type="dxa"/>
          </w:tcPr>
          <w:p w14:paraId="34EAA14A" w14:textId="4B3D9836" w:rsidR="00956CD7" w:rsidRPr="00160B2D" w:rsidRDefault="00956CD7" w:rsidP="007F705D">
            <w:pPr>
              <w:spacing w:after="0" w:line="23" w:lineRule="atLeast"/>
              <w:jc w:val="right"/>
              <w:rPr>
                <w:rFonts w:cs="Arial"/>
                <w:szCs w:val="20"/>
                <w:lang w:val="ru-RU"/>
              </w:rPr>
            </w:pPr>
            <w:r w:rsidRPr="00160B2D">
              <w:rPr>
                <w:rFonts w:cs="Arial"/>
                <w:szCs w:val="20"/>
                <w:lang w:val="ru-RU"/>
              </w:rPr>
              <w:t>0.</w:t>
            </w:r>
            <w:r w:rsidR="007F705D">
              <w:rPr>
                <w:rFonts w:cs="Arial"/>
                <w:szCs w:val="20"/>
                <w:lang w:val="en-US"/>
              </w:rPr>
              <w:t>5</w:t>
            </w:r>
            <w:r w:rsidRPr="00160B2D">
              <w:rPr>
                <w:rFonts w:cs="Arial"/>
                <w:szCs w:val="20"/>
                <w:lang w:val="ru-RU"/>
              </w:rPr>
              <w:t>0</w:t>
            </w:r>
          </w:p>
        </w:tc>
        <w:tc>
          <w:tcPr>
            <w:tcW w:w="1885" w:type="dxa"/>
          </w:tcPr>
          <w:p w14:paraId="283A75F7" w14:textId="1860473E" w:rsidR="00956CD7" w:rsidRPr="00160B2D" w:rsidRDefault="007F705D" w:rsidP="00FC1CE8">
            <w:pPr>
              <w:spacing w:after="0" w:line="23" w:lineRule="atLeast"/>
              <w:jc w:val="right"/>
              <w:rPr>
                <w:rFonts w:cs="Arial"/>
                <w:szCs w:val="20"/>
                <w:lang w:val="ru-RU"/>
              </w:rPr>
            </w:pPr>
            <w:r>
              <w:rPr>
                <w:rFonts w:cs="Arial"/>
                <w:szCs w:val="20"/>
              </w:rPr>
              <w:t>5.85</w:t>
            </w:r>
          </w:p>
        </w:tc>
      </w:tr>
      <w:tr w:rsidR="00956CD7" w:rsidRPr="00BD3427" w14:paraId="736C3287" w14:textId="77777777" w:rsidTr="00FC1CE8">
        <w:tc>
          <w:tcPr>
            <w:tcW w:w="1135" w:type="dxa"/>
          </w:tcPr>
          <w:p w14:paraId="6AFEC819" w14:textId="77777777" w:rsidR="00956CD7" w:rsidRPr="00160B2D" w:rsidRDefault="00956CD7" w:rsidP="00FC1CE8">
            <w:pPr>
              <w:spacing w:after="0" w:line="23" w:lineRule="atLeast"/>
              <w:jc w:val="center"/>
              <w:rPr>
                <w:rFonts w:cs="Arial"/>
                <w:szCs w:val="20"/>
              </w:rPr>
            </w:pPr>
            <w:r w:rsidRPr="00160B2D">
              <w:rPr>
                <w:rFonts w:cs="Arial"/>
                <w:szCs w:val="20"/>
              </w:rPr>
              <w:t>D</w:t>
            </w:r>
          </w:p>
        </w:tc>
        <w:tc>
          <w:tcPr>
            <w:tcW w:w="3057" w:type="dxa"/>
          </w:tcPr>
          <w:p w14:paraId="4B4F5E84" w14:textId="77777777" w:rsidR="00956CD7" w:rsidRPr="00160B2D" w:rsidRDefault="00956CD7" w:rsidP="00FC1CE8">
            <w:pPr>
              <w:spacing w:after="0" w:line="23" w:lineRule="atLeast"/>
              <w:rPr>
                <w:rFonts w:cs="Arial"/>
                <w:szCs w:val="20"/>
                <w:lang w:val="ru-RU"/>
              </w:rPr>
            </w:pPr>
            <w:r w:rsidRPr="00160B2D">
              <w:rPr>
                <w:rFonts w:cs="Arial"/>
                <w:szCs w:val="20"/>
                <w:lang w:val="ru-RU"/>
              </w:rPr>
              <w:t>Верстка</w:t>
            </w:r>
          </w:p>
        </w:tc>
        <w:tc>
          <w:tcPr>
            <w:tcW w:w="1620" w:type="dxa"/>
          </w:tcPr>
          <w:p w14:paraId="3EE9DC79" w14:textId="4181355F" w:rsidR="00956CD7" w:rsidRPr="00160B2D" w:rsidRDefault="007F705D" w:rsidP="00FC1CE8">
            <w:pPr>
              <w:spacing w:after="0" w:line="23" w:lineRule="atLeast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  <w:r w:rsidR="00956CD7" w:rsidRPr="00160B2D">
              <w:rPr>
                <w:rFonts w:cs="Arial"/>
                <w:szCs w:val="20"/>
              </w:rPr>
              <w:t>.00</w:t>
            </w:r>
          </w:p>
        </w:tc>
        <w:tc>
          <w:tcPr>
            <w:tcW w:w="1985" w:type="dxa"/>
          </w:tcPr>
          <w:p w14:paraId="2CBBE4BA" w14:textId="7E2D1D73" w:rsidR="00956CD7" w:rsidRPr="00160B2D" w:rsidRDefault="007F705D" w:rsidP="007F705D">
            <w:pPr>
              <w:spacing w:after="0" w:line="23" w:lineRule="atLeast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</w:t>
            </w:r>
            <w:r w:rsidR="00956CD7" w:rsidRPr="00160B2D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85</w:t>
            </w:r>
          </w:p>
        </w:tc>
        <w:tc>
          <w:tcPr>
            <w:tcW w:w="1885" w:type="dxa"/>
          </w:tcPr>
          <w:p w14:paraId="3F427415" w14:textId="7D1D9501" w:rsidR="00956CD7" w:rsidRPr="00160B2D" w:rsidRDefault="007F705D" w:rsidP="00FC1CE8">
            <w:pPr>
              <w:spacing w:after="0" w:line="23" w:lineRule="atLeast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5.85</w:t>
            </w:r>
          </w:p>
        </w:tc>
      </w:tr>
      <w:tr w:rsidR="00956CD7" w:rsidRPr="00BD3427" w14:paraId="0577B562" w14:textId="77777777" w:rsidTr="00FC1CE8">
        <w:trPr>
          <w:trHeight w:val="513"/>
        </w:trPr>
        <w:tc>
          <w:tcPr>
            <w:tcW w:w="1135" w:type="dxa"/>
          </w:tcPr>
          <w:p w14:paraId="18DB4A46" w14:textId="77777777" w:rsidR="00956CD7" w:rsidRPr="00160B2D" w:rsidRDefault="00956CD7" w:rsidP="00FC1CE8">
            <w:pPr>
              <w:spacing w:after="0" w:line="23" w:lineRule="atLeast"/>
              <w:jc w:val="center"/>
              <w:rPr>
                <w:rFonts w:cs="Arial"/>
                <w:szCs w:val="20"/>
                <w:lang w:val="ru-RU"/>
              </w:rPr>
            </w:pPr>
            <w:r w:rsidRPr="00160B2D">
              <w:rPr>
                <w:rFonts w:cs="Arial"/>
                <w:szCs w:val="20"/>
                <w:lang w:val="ru-RU"/>
              </w:rPr>
              <w:t>Е</w:t>
            </w:r>
          </w:p>
        </w:tc>
        <w:tc>
          <w:tcPr>
            <w:tcW w:w="3057" w:type="dxa"/>
          </w:tcPr>
          <w:p w14:paraId="2FBD2231" w14:textId="77777777" w:rsidR="00956CD7" w:rsidRPr="00160B2D" w:rsidRDefault="00956CD7" w:rsidP="00FC1CE8">
            <w:pPr>
              <w:spacing w:after="0" w:line="23" w:lineRule="atLeast"/>
              <w:rPr>
                <w:rFonts w:cs="Arial"/>
                <w:szCs w:val="20"/>
                <w:lang w:val="ru-RU"/>
              </w:rPr>
            </w:pPr>
            <w:r w:rsidRPr="00160B2D">
              <w:rPr>
                <w:rFonts w:cs="Arial"/>
                <w:szCs w:val="20"/>
                <w:lang w:val="ru-RU"/>
              </w:rPr>
              <w:t>Программирование на стороне клиента</w:t>
            </w:r>
          </w:p>
        </w:tc>
        <w:tc>
          <w:tcPr>
            <w:tcW w:w="1620" w:type="dxa"/>
          </w:tcPr>
          <w:p w14:paraId="05D58593" w14:textId="320343B9" w:rsidR="00956CD7" w:rsidRPr="00160B2D" w:rsidRDefault="007F705D" w:rsidP="00FC1CE8">
            <w:pPr>
              <w:spacing w:after="0" w:line="23" w:lineRule="atLeast"/>
              <w:jc w:val="right"/>
              <w:rPr>
                <w:rFonts w:cs="Arial"/>
                <w:szCs w:val="20"/>
                <w:lang w:val="ru-RU"/>
              </w:rPr>
            </w:pPr>
            <w:r>
              <w:rPr>
                <w:rFonts w:cs="Arial"/>
                <w:szCs w:val="20"/>
              </w:rPr>
              <w:t>1</w:t>
            </w:r>
            <w:r w:rsidRPr="00160B2D">
              <w:rPr>
                <w:rFonts w:cs="Arial"/>
                <w:szCs w:val="20"/>
              </w:rPr>
              <w:t>.00</w:t>
            </w:r>
          </w:p>
        </w:tc>
        <w:tc>
          <w:tcPr>
            <w:tcW w:w="1985" w:type="dxa"/>
          </w:tcPr>
          <w:p w14:paraId="6B720EB9" w14:textId="10C0007A" w:rsidR="00956CD7" w:rsidRPr="00160B2D" w:rsidRDefault="007F705D" w:rsidP="00FC1CE8">
            <w:pPr>
              <w:spacing w:after="0" w:line="23" w:lineRule="atLeast"/>
              <w:jc w:val="right"/>
              <w:rPr>
                <w:rFonts w:cs="Arial"/>
                <w:szCs w:val="20"/>
                <w:lang w:val="ru-RU"/>
              </w:rPr>
            </w:pPr>
            <w:r>
              <w:rPr>
                <w:rFonts w:cs="Arial"/>
                <w:szCs w:val="20"/>
              </w:rPr>
              <w:t>4</w:t>
            </w:r>
            <w:r w:rsidRPr="00160B2D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85</w:t>
            </w:r>
          </w:p>
        </w:tc>
        <w:tc>
          <w:tcPr>
            <w:tcW w:w="1885" w:type="dxa"/>
          </w:tcPr>
          <w:p w14:paraId="11ABC380" w14:textId="7ABCE09C" w:rsidR="00956CD7" w:rsidRPr="00160B2D" w:rsidRDefault="007F705D" w:rsidP="00FC1CE8">
            <w:pPr>
              <w:spacing w:after="0" w:line="23" w:lineRule="atLeast"/>
              <w:jc w:val="right"/>
              <w:rPr>
                <w:rFonts w:cs="Arial"/>
                <w:szCs w:val="20"/>
                <w:lang w:val="ru-RU"/>
              </w:rPr>
            </w:pPr>
            <w:r>
              <w:rPr>
                <w:rFonts w:cs="Arial"/>
                <w:szCs w:val="20"/>
              </w:rPr>
              <w:t>5.85</w:t>
            </w:r>
          </w:p>
        </w:tc>
      </w:tr>
      <w:tr w:rsidR="00956CD7" w:rsidRPr="00BD3427" w14:paraId="38CD313F" w14:textId="77777777" w:rsidTr="00FC1CE8">
        <w:tc>
          <w:tcPr>
            <w:tcW w:w="1135" w:type="dxa"/>
          </w:tcPr>
          <w:p w14:paraId="5C7626B3" w14:textId="77777777" w:rsidR="00956CD7" w:rsidRPr="00160B2D" w:rsidRDefault="00956CD7" w:rsidP="00FC1CE8">
            <w:pPr>
              <w:spacing w:after="0" w:line="23" w:lineRule="atLeast"/>
              <w:jc w:val="center"/>
              <w:rPr>
                <w:rFonts w:cs="Arial"/>
                <w:szCs w:val="20"/>
                <w:lang w:val="ru-RU"/>
              </w:rPr>
            </w:pPr>
            <w:r w:rsidRPr="00160B2D">
              <w:rPr>
                <w:rFonts w:cs="Arial"/>
                <w:szCs w:val="20"/>
                <w:lang w:val="en-US"/>
              </w:rPr>
              <w:t>F</w:t>
            </w:r>
          </w:p>
        </w:tc>
        <w:tc>
          <w:tcPr>
            <w:tcW w:w="3057" w:type="dxa"/>
          </w:tcPr>
          <w:p w14:paraId="3BB78069" w14:textId="77777777" w:rsidR="00956CD7" w:rsidRPr="00160B2D" w:rsidRDefault="00956CD7" w:rsidP="00FC1CE8">
            <w:pPr>
              <w:spacing w:after="0" w:line="23" w:lineRule="atLeast"/>
              <w:rPr>
                <w:rFonts w:cs="Arial"/>
                <w:szCs w:val="20"/>
                <w:lang w:val="ru-RU"/>
              </w:rPr>
            </w:pPr>
            <w:r w:rsidRPr="00160B2D">
              <w:rPr>
                <w:rFonts w:cs="Arial"/>
                <w:szCs w:val="20"/>
                <w:lang w:val="ru-RU"/>
              </w:rPr>
              <w:t>Программирование на стороне сервера</w:t>
            </w:r>
          </w:p>
        </w:tc>
        <w:tc>
          <w:tcPr>
            <w:tcW w:w="1620" w:type="dxa"/>
          </w:tcPr>
          <w:p w14:paraId="09C61EC1" w14:textId="77777777" w:rsidR="00956CD7" w:rsidRPr="00160B2D" w:rsidRDefault="00956CD7" w:rsidP="00FC1CE8">
            <w:pPr>
              <w:spacing w:after="0" w:line="23" w:lineRule="atLeast"/>
              <w:jc w:val="right"/>
              <w:rPr>
                <w:rFonts w:cs="Arial"/>
                <w:szCs w:val="20"/>
              </w:rPr>
            </w:pPr>
            <w:r w:rsidRPr="00160B2D">
              <w:rPr>
                <w:rFonts w:cs="Arial"/>
                <w:szCs w:val="20"/>
                <w:lang w:val="ru-RU"/>
              </w:rPr>
              <w:t>0.00</w:t>
            </w:r>
          </w:p>
        </w:tc>
        <w:tc>
          <w:tcPr>
            <w:tcW w:w="1985" w:type="dxa"/>
          </w:tcPr>
          <w:p w14:paraId="10968717" w14:textId="7E0FFB21" w:rsidR="00956CD7" w:rsidRPr="00160B2D" w:rsidRDefault="007F705D" w:rsidP="00FC1CE8">
            <w:pPr>
              <w:spacing w:after="0" w:line="23" w:lineRule="atLeast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5.85</w:t>
            </w:r>
          </w:p>
        </w:tc>
        <w:tc>
          <w:tcPr>
            <w:tcW w:w="1885" w:type="dxa"/>
          </w:tcPr>
          <w:p w14:paraId="79C940F0" w14:textId="2E293D55" w:rsidR="00956CD7" w:rsidRPr="00160B2D" w:rsidRDefault="007F705D" w:rsidP="00FC1CE8">
            <w:pPr>
              <w:spacing w:after="0" w:line="23" w:lineRule="atLeast"/>
              <w:jc w:val="right"/>
              <w:rPr>
                <w:rFonts w:cs="Arial"/>
                <w:szCs w:val="20"/>
                <w:lang w:val="ru-RU"/>
              </w:rPr>
            </w:pPr>
            <w:r>
              <w:rPr>
                <w:rFonts w:cs="Arial"/>
                <w:szCs w:val="20"/>
              </w:rPr>
              <w:t>5.85</w:t>
            </w:r>
          </w:p>
        </w:tc>
      </w:tr>
      <w:tr w:rsidR="00956CD7" w:rsidRPr="00BD3427" w14:paraId="47992711" w14:textId="77777777" w:rsidTr="00FC1CE8">
        <w:tc>
          <w:tcPr>
            <w:tcW w:w="1135" w:type="dxa"/>
          </w:tcPr>
          <w:p w14:paraId="32E713AE" w14:textId="77777777" w:rsidR="00956CD7" w:rsidRPr="00160B2D" w:rsidRDefault="00956CD7" w:rsidP="00FC1CE8">
            <w:pPr>
              <w:spacing w:after="0" w:line="23" w:lineRule="atLeast"/>
              <w:jc w:val="center"/>
              <w:rPr>
                <w:rFonts w:cs="Arial"/>
                <w:szCs w:val="20"/>
              </w:rPr>
            </w:pPr>
            <w:r w:rsidRPr="00160B2D">
              <w:rPr>
                <w:rFonts w:cs="Arial"/>
                <w:szCs w:val="20"/>
              </w:rPr>
              <w:t>G</w:t>
            </w:r>
          </w:p>
        </w:tc>
        <w:tc>
          <w:tcPr>
            <w:tcW w:w="3057" w:type="dxa"/>
          </w:tcPr>
          <w:p w14:paraId="65EAD339" w14:textId="77777777" w:rsidR="00956CD7" w:rsidRPr="00160B2D" w:rsidRDefault="00956CD7" w:rsidP="00FC1CE8">
            <w:pPr>
              <w:spacing w:after="0" w:line="23" w:lineRule="atLeast"/>
              <w:rPr>
                <w:rFonts w:cs="Arial"/>
                <w:color w:val="auto"/>
                <w:szCs w:val="20"/>
                <w:u w:val="single"/>
              </w:rPr>
            </w:pPr>
            <w:r w:rsidRPr="00160B2D">
              <w:rPr>
                <w:rFonts w:cs="Arial"/>
                <w:color w:val="auto"/>
                <w:szCs w:val="20"/>
              </w:rPr>
              <w:t>CMS</w:t>
            </w:r>
          </w:p>
        </w:tc>
        <w:tc>
          <w:tcPr>
            <w:tcW w:w="1620" w:type="dxa"/>
          </w:tcPr>
          <w:p w14:paraId="7CB629D0" w14:textId="77777777" w:rsidR="00956CD7" w:rsidRPr="00160B2D" w:rsidRDefault="00956CD7" w:rsidP="00FC1CE8">
            <w:pPr>
              <w:spacing w:after="0" w:line="23" w:lineRule="atLeast"/>
              <w:jc w:val="right"/>
              <w:rPr>
                <w:rFonts w:cs="Arial"/>
                <w:szCs w:val="20"/>
              </w:rPr>
            </w:pPr>
            <w:r w:rsidRPr="00160B2D">
              <w:rPr>
                <w:rFonts w:cs="Arial"/>
                <w:szCs w:val="20"/>
                <w:lang w:val="ru-RU"/>
              </w:rPr>
              <w:t>0</w:t>
            </w:r>
            <w:r w:rsidRPr="00160B2D">
              <w:rPr>
                <w:rFonts w:cs="Arial"/>
                <w:szCs w:val="20"/>
              </w:rPr>
              <w:t>.00</w:t>
            </w:r>
          </w:p>
        </w:tc>
        <w:tc>
          <w:tcPr>
            <w:tcW w:w="1985" w:type="dxa"/>
          </w:tcPr>
          <w:p w14:paraId="736F1748" w14:textId="77777777" w:rsidR="00956CD7" w:rsidRPr="00160B2D" w:rsidRDefault="00956CD7" w:rsidP="00FC1CE8">
            <w:pPr>
              <w:spacing w:after="0" w:line="23" w:lineRule="atLeast"/>
              <w:jc w:val="right"/>
              <w:rPr>
                <w:rFonts w:cs="Arial"/>
                <w:szCs w:val="20"/>
              </w:rPr>
            </w:pPr>
            <w:r w:rsidRPr="00160B2D">
              <w:rPr>
                <w:rFonts w:cs="Arial"/>
                <w:szCs w:val="20"/>
                <w:lang w:val="ru-RU"/>
              </w:rPr>
              <w:t>0</w:t>
            </w:r>
            <w:r w:rsidRPr="00160B2D">
              <w:rPr>
                <w:rFonts w:cs="Arial"/>
                <w:szCs w:val="20"/>
              </w:rPr>
              <w:t>.00</w:t>
            </w:r>
          </w:p>
        </w:tc>
        <w:tc>
          <w:tcPr>
            <w:tcW w:w="1885" w:type="dxa"/>
          </w:tcPr>
          <w:p w14:paraId="07DD15C7" w14:textId="77777777" w:rsidR="00956CD7" w:rsidRPr="00160B2D" w:rsidRDefault="00956CD7" w:rsidP="00FC1CE8">
            <w:pPr>
              <w:spacing w:after="0" w:line="23" w:lineRule="atLeast"/>
              <w:jc w:val="right"/>
              <w:rPr>
                <w:rFonts w:cs="Arial"/>
                <w:szCs w:val="20"/>
              </w:rPr>
            </w:pPr>
            <w:r w:rsidRPr="00160B2D">
              <w:rPr>
                <w:rFonts w:cs="Arial"/>
                <w:szCs w:val="20"/>
                <w:lang w:val="ru-RU"/>
              </w:rPr>
              <w:t>0</w:t>
            </w:r>
            <w:r w:rsidRPr="00160B2D">
              <w:rPr>
                <w:rFonts w:cs="Arial"/>
                <w:szCs w:val="20"/>
              </w:rPr>
              <w:t>.00</w:t>
            </w:r>
          </w:p>
        </w:tc>
      </w:tr>
      <w:tr w:rsidR="00956CD7" w:rsidRPr="00BD3427" w14:paraId="25F3E21B" w14:textId="77777777" w:rsidTr="00FC1CE8">
        <w:tc>
          <w:tcPr>
            <w:tcW w:w="1135" w:type="dxa"/>
          </w:tcPr>
          <w:p w14:paraId="597CA4B8" w14:textId="77777777" w:rsidR="00956CD7" w:rsidRPr="00160B2D" w:rsidRDefault="00956CD7" w:rsidP="00FC1CE8">
            <w:pPr>
              <w:spacing w:after="0" w:line="23" w:lineRule="atLeast"/>
              <w:rPr>
                <w:rFonts w:cs="Arial"/>
                <w:b/>
                <w:szCs w:val="20"/>
              </w:rPr>
            </w:pPr>
            <w:r w:rsidRPr="00160B2D">
              <w:rPr>
                <w:rFonts w:cs="Arial"/>
                <w:b/>
                <w:szCs w:val="20"/>
                <w:lang w:val="ru-RU"/>
              </w:rPr>
              <w:t>Всего</w:t>
            </w:r>
          </w:p>
        </w:tc>
        <w:tc>
          <w:tcPr>
            <w:tcW w:w="3057" w:type="dxa"/>
          </w:tcPr>
          <w:p w14:paraId="1DC8161D" w14:textId="77777777" w:rsidR="00956CD7" w:rsidRPr="00160B2D" w:rsidRDefault="00956CD7" w:rsidP="00FC1CE8">
            <w:pPr>
              <w:spacing w:after="0" w:line="23" w:lineRule="atLeast"/>
              <w:rPr>
                <w:rFonts w:cs="Arial"/>
                <w:szCs w:val="20"/>
              </w:rPr>
            </w:pPr>
          </w:p>
        </w:tc>
        <w:tc>
          <w:tcPr>
            <w:tcW w:w="1620" w:type="dxa"/>
          </w:tcPr>
          <w:p w14:paraId="20052643" w14:textId="0C77C4B7" w:rsidR="00956CD7" w:rsidRPr="00160B2D" w:rsidRDefault="007F705D" w:rsidP="007F705D">
            <w:pPr>
              <w:spacing w:after="0" w:line="23" w:lineRule="atLeast"/>
              <w:jc w:val="right"/>
              <w:rPr>
                <w:rFonts w:cs="Arial"/>
                <w:b/>
                <w:szCs w:val="20"/>
                <w:lang w:val="ru-RU"/>
              </w:rPr>
            </w:pPr>
            <w:r>
              <w:rPr>
                <w:rFonts w:cs="Arial"/>
                <w:b/>
                <w:szCs w:val="20"/>
                <w:lang w:val="en-US"/>
              </w:rPr>
              <w:t>9</w:t>
            </w:r>
            <w:r>
              <w:rPr>
                <w:rFonts w:cs="Arial"/>
                <w:b/>
                <w:szCs w:val="20"/>
                <w:lang w:val="ru-RU"/>
              </w:rPr>
              <w:t>.35</w:t>
            </w:r>
          </w:p>
        </w:tc>
        <w:tc>
          <w:tcPr>
            <w:tcW w:w="1985" w:type="dxa"/>
          </w:tcPr>
          <w:p w14:paraId="00999603" w14:textId="70C962C9" w:rsidR="00956CD7" w:rsidRPr="00160B2D" w:rsidRDefault="00956CD7" w:rsidP="007F705D">
            <w:pPr>
              <w:spacing w:after="0" w:line="23" w:lineRule="atLeast"/>
              <w:jc w:val="right"/>
              <w:rPr>
                <w:rFonts w:cs="Arial"/>
                <w:b/>
                <w:szCs w:val="20"/>
                <w:lang w:val="ru-RU"/>
              </w:rPr>
            </w:pPr>
            <w:r w:rsidRPr="00160B2D">
              <w:rPr>
                <w:rFonts w:cs="Arial"/>
                <w:b/>
                <w:szCs w:val="20"/>
                <w:lang w:val="ru-RU"/>
              </w:rPr>
              <w:t>1</w:t>
            </w:r>
            <w:r w:rsidR="007F705D">
              <w:rPr>
                <w:rFonts w:cs="Arial"/>
                <w:b/>
                <w:szCs w:val="20"/>
                <w:lang w:val="en-US"/>
              </w:rPr>
              <w:t>8</w:t>
            </w:r>
            <w:r w:rsidR="007F705D">
              <w:rPr>
                <w:rFonts w:cs="Arial"/>
                <w:b/>
                <w:szCs w:val="20"/>
                <w:lang w:val="ru-RU"/>
              </w:rPr>
              <w:t>.0</w:t>
            </w:r>
            <w:r w:rsidRPr="00160B2D">
              <w:rPr>
                <w:rFonts w:cs="Arial"/>
                <w:b/>
                <w:szCs w:val="20"/>
                <w:lang w:val="ru-RU"/>
              </w:rPr>
              <w:t>5</w:t>
            </w:r>
          </w:p>
        </w:tc>
        <w:tc>
          <w:tcPr>
            <w:tcW w:w="1885" w:type="dxa"/>
          </w:tcPr>
          <w:p w14:paraId="1F1C9103" w14:textId="5DE4158A" w:rsidR="00956CD7" w:rsidRPr="00160B2D" w:rsidRDefault="007F705D" w:rsidP="007F705D">
            <w:pPr>
              <w:spacing w:after="0" w:line="23" w:lineRule="atLeast"/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27</w:t>
            </w:r>
            <w:r w:rsidR="00956CD7" w:rsidRPr="00160B2D">
              <w:rPr>
                <w:rFonts w:cs="Arial"/>
                <w:b/>
                <w:szCs w:val="20"/>
              </w:rPr>
              <w:t>.</w:t>
            </w:r>
            <w:r>
              <w:rPr>
                <w:rFonts w:cs="Arial"/>
                <w:b/>
                <w:szCs w:val="20"/>
              </w:rPr>
              <w:t>40</w:t>
            </w:r>
          </w:p>
        </w:tc>
      </w:tr>
    </w:tbl>
    <w:p w14:paraId="1835E5C3" w14:textId="77777777" w:rsidR="00956CD7" w:rsidRPr="00C44891" w:rsidRDefault="00956CD7" w:rsidP="00956CD7">
      <w:pPr>
        <w:spacing w:after="0" w:line="240" w:lineRule="auto"/>
        <w:ind w:firstLine="708"/>
        <w:jc w:val="both"/>
        <w:rPr>
          <w:rFonts w:eastAsia="Times New Roman" w:cs="Arial"/>
          <w:color w:val="000000"/>
          <w:lang w:eastAsia="ru-RU"/>
        </w:rPr>
      </w:pPr>
    </w:p>
    <w:p w14:paraId="4B6FB8FD" w14:textId="363D216F" w:rsidR="00566EFA" w:rsidRPr="00AE10C8" w:rsidRDefault="00566EFA" w:rsidP="00956CD7">
      <w:pPr>
        <w:pStyle w:val="22"/>
        <w:spacing w:before="0" w:after="0"/>
        <w:rPr>
          <w:color w:val="000000"/>
          <w:lang w:val="ru-RU"/>
        </w:rPr>
      </w:pPr>
    </w:p>
    <w:sectPr w:rsidR="00566EFA" w:rsidRPr="00AE10C8" w:rsidSect="00E15D68">
      <w:footerReference w:type="default" r:id="rId13"/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57D9AF" w14:textId="77777777" w:rsidR="00903542" w:rsidRDefault="00903542" w:rsidP="00313492">
      <w:r>
        <w:separator/>
      </w:r>
    </w:p>
    <w:p w14:paraId="0B471094" w14:textId="77777777" w:rsidR="00903542" w:rsidRDefault="00903542" w:rsidP="00313492"/>
    <w:p w14:paraId="4053B6F0" w14:textId="77777777" w:rsidR="00903542" w:rsidRDefault="00903542"/>
  </w:endnote>
  <w:endnote w:type="continuationSeparator" w:id="0">
    <w:p w14:paraId="518EEC3E" w14:textId="77777777" w:rsidR="00903542" w:rsidRDefault="00903542" w:rsidP="00313492">
      <w:r>
        <w:continuationSeparator/>
      </w:r>
    </w:p>
    <w:p w14:paraId="7309F138" w14:textId="77777777" w:rsidR="00903542" w:rsidRDefault="00903542" w:rsidP="00313492"/>
    <w:p w14:paraId="5F77E45B" w14:textId="77777777" w:rsidR="00903542" w:rsidRDefault="009035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variable"/>
    <w:sig w:usb0="00000001" w:usb1="400078FF" w:usb2="0000002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rutiger LT Com 45 Light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5E1338" w14:textId="4080649A" w:rsidR="00C106C7" w:rsidRPr="0081400C" w:rsidRDefault="00C106C7" w:rsidP="00F729AF">
    <w:pPr>
      <w:pStyle w:val="aa"/>
      <w:rPr>
        <w:sz w:val="16"/>
        <w:szCs w:val="16"/>
        <w:lang w:val="en-US"/>
      </w:rPr>
    </w:pPr>
    <w:r w:rsidRPr="002F2435">
      <w:rPr>
        <w:noProof/>
        <w:sz w:val="16"/>
        <w:lang w:val="ru-RU" w:eastAsia="ru-RU"/>
      </w:rPr>
      <w:drawing>
        <wp:anchor distT="0" distB="0" distL="114300" distR="114300" simplePos="0" relativeHeight="251660288" behindDoc="1" locked="0" layoutInCell="1" allowOverlap="1" wp14:anchorId="526B9033" wp14:editId="6652F95E">
          <wp:simplePos x="0" y="0"/>
          <wp:positionH relativeFrom="page">
            <wp:posOffset>730186</wp:posOffset>
          </wp:positionH>
          <wp:positionV relativeFrom="page">
            <wp:posOffset>8461375</wp:posOffset>
          </wp:positionV>
          <wp:extent cx="1274400" cy="1296000"/>
          <wp:effectExtent l="0" t="0" r="2540" b="0"/>
          <wp:wrapNone/>
          <wp:docPr id="4" name="Picture 12" descr="\\psf\Home\\Dropbox (WS Secretariat)\WSI DESIGN\Updated templates (JC)\PowerPoint\elements\focus_competition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psf\Home\\Dropbox (WS Secretariat)\WSI DESIGN\Updated templates (JC)\PowerPoint\elements\focus_competition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4400" cy="12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sz w:val="16"/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7704991"/>
      <w:docPartObj>
        <w:docPartGallery w:val="Page Numbers (Bottom of Page)"/>
        <w:docPartUnique/>
      </w:docPartObj>
    </w:sdtPr>
    <w:sdtEndPr/>
    <w:sdtContent>
      <w:p w14:paraId="4948ABC0" w14:textId="45E746E0" w:rsidR="00561FC7" w:rsidRDefault="00D4067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7E55">
          <w:rPr>
            <w:noProof/>
          </w:rPr>
          <w:t>5</w:t>
        </w:r>
        <w:r>
          <w:fldChar w:fldCharType="end"/>
        </w:r>
      </w:p>
    </w:sdtContent>
  </w:sdt>
  <w:p w14:paraId="03F1B54D" w14:textId="77777777" w:rsidR="00561FC7" w:rsidRDefault="0090354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65FD72" w14:textId="77777777" w:rsidR="00903542" w:rsidRDefault="00903542">
      <w:r>
        <w:separator/>
      </w:r>
    </w:p>
  </w:footnote>
  <w:footnote w:type="continuationSeparator" w:id="0">
    <w:p w14:paraId="3824F49B" w14:textId="77777777" w:rsidR="00903542" w:rsidRDefault="00903542" w:rsidP="00313492">
      <w:r>
        <w:continuationSeparator/>
      </w:r>
    </w:p>
    <w:p w14:paraId="7CC8BA2B" w14:textId="77777777" w:rsidR="00903542" w:rsidRDefault="00903542" w:rsidP="00313492"/>
    <w:p w14:paraId="3B9AF7FC" w14:textId="77777777" w:rsidR="00903542" w:rsidRDefault="00903542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02E47A" w14:textId="0ED5675C" w:rsidR="00C106C7" w:rsidRDefault="00C106C7" w:rsidP="00313492">
    <w:pPr>
      <w:pStyle w:val="a8"/>
    </w:pPr>
    <w:r w:rsidRPr="00BD124E">
      <w:rPr>
        <w:noProof/>
        <w:lang w:val="ru-RU" w:eastAsia="ru-RU"/>
      </w:rPr>
      <w:drawing>
        <wp:anchor distT="0" distB="0" distL="114300" distR="114300" simplePos="0" relativeHeight="251654144" behindDoc="1" locked="0" layoutInCell="1" allowOverlap="1" wp14:anchorId="0C084D15" wp14:editId="26F690CA">
          <wp:simplePos x="0" y="0"/>
          <wp:positionH relativeFrom="page">
            <wp:posOffset>17780</wp:posOffset>
          </wp:positionH>
          <wp:positionV relativeFrom="page">
            <wp:posOffset>10795</wp:posOffset>
          </wp:positionV>
          <wp:extent cx="7613650" cy="10745470"/>
          <wp:effectExtent l="0" t="0" r="0" b="0"/>
          <wp:wrapNone/>
          <wp:docPr id="3" name="Picture 10" descr="\\psf\Home\\Dropbox (WS Secretariat)\WSI DESIGN\Updated templates (JC)\Word\elements\Cube_Comp_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psf\Home\\Dropbox (WS Secretariat)\WSI DESIGN\Updated templates (JC)\Word\elements\Cube_Comp_wor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650" cy="1074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C738E">
      <w:rPr>
        <w:noProof/>
        <w:lang w:val="ru-RU" w:eastAsia="ru-RU"/>
      </w:rPr>
      <w:drawing>
        <wp:anchor distT="0" distB="0" distL="114300" distR="114300" simplePos="0" relativeHeight="251659776" behindDoc="1" locked="0" layoutInCell="1" allowOverlap="1" wp14:anchorId="7516F029" wp14:editId="76B4BD77">
          <wp:simplePos x="0" y="0"/>
          <wp:positionH relativeFrom="column">
            <wp:posOffset>5783580</wp:posOffset>
          </wp:positionH>
          <wp:positionV relativeFrom="paragraph">
            <wp:posOffset>-123825</wp:posOffset>
          </wp:positionV>
          <wp:extent cx="838200" cy="927735"/>
          <wp:effectExtent l="0" t="0" r="0" b="0"/>
          <wp:wrapNone/>
          <wp:docPr id="6" name="Рисунок 1" descr="(white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(white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927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91E825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D8D43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01793D89"/>
    <w:multiLevelType w:val="multilevel"/>
    <w:tmpl w:val="C63203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4973FDD"/>
    <w:multiLevelType w:val="multilevel"/>
    <w:tmpl w:val="71F64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09409F"/>
    <w:multiLevelType w:val="multilevel"/>
    <w:tmpl w:val="C3BED7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0C5B2878"/>
    <w:multiLevelType w:val="multilevel"/>
    <w:tmpl w:val="707EF8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0F89335F"/>
    <w:multiLevelType w:val="hybridMultilevel"/>
    <w:tmpl w:val="F7FAD9B2"/>
    <w:lvl w:ilvl="0" w:tplc="FFA2A27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2782D"/>
    <w:multiLevelType w:val="multilevel"/>
    <w:tmpl w:val="33B4F8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2E76EAC"/>
    <w:multiLevelType w:val="multilevel"/>
    <w:tmpl w:val="1D047B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16480371"/>
    <w:multiLevelType w:val="multilevel"/>
    <w:tmpl w:val="83C247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19783538"/>
    <w:multiLevelType w:val="multilevel"/>
    <w:tmpl w:val="B38A32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1AFF6E9C"/>
    <w:multiLevelType w:val="multilevel"/>
    <w:tmpl w:val="A00A1864"/>
    <w:styleLink w:val="ListNumbers"/>
    <w:lvl w:ilvl="0">
      <w:start w:val="1"/>
      <w:numFmt w:val="decimal"/>
      <w:pStyle w:val="a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2"/>
      <w:lvlText w:val="(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3"/>
      <w:lvlText w:val="(%3)"/>
      <w:lvlJc w:val="left"/>
      <w:pPr>
        <w:ind w:left="852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142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12" w15:restartNumberingAfterBreak="0">
    <w:nsid w:val="1D8C3E3A"/>
    <w:multiLevelType w:val="multilevel"/>
    <w:tmpl w:val="EE8E71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1F1C19E6"/>
    <w:multiLevelType w:val="multilevel"/>
    <w:tmpl w:val="A70CEE6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1FC177F1"/>
    <w:multiLevelType w:val="multilevel"/>
    <w:tmpl w:val="7954FA08"/>
    <w:lvl w:ilvl="0">
      <w:start w:val="1"/>
      <w:numFmt w:val="none"/>
      <w:pStyle w:val="1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20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30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202A2610"/>
    <w:multiLevelType w:val="multilevel"/>
    <w:tmpl w:val="DD963F12"/>
    <w:styleLink w:val="ListBullets"/>
    <w:lvl w:ilvl="0">
      <w:start w:val="1"/>
      <w:numFmt w:val="bullet"/>
      <w:pStyle w:val="a0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21"/>
      <w:lvlText w:val="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pStyle w:val="31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pStyle w:val="40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pStyle w:val="50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16" w15:restartNumberingAfterBreak="0">
    <w:nsid w:val="207B51F7"/>
    <w:multiLevelType w:val="hybridMultilevel"/>
    <w:tmpl w:val="F668A4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242214"/>
    <w:multiLevelType w:val="multilevel"/>
    <w:tmpl w:val="28F6DF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264E4292"/>
    <w:multiLevelType w:val="multilevel"/>
    <w:tmpl w:val="555E63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302821F2"/>
    <w:multiLevelType w:val="multilevel"/>
    <w:tmpl w:val="DD963F12"/>
    <w:numStyleLink w:val="ListBullets"/>
  </w:abstractNum>
  <w:abstractNum w:abstractNumId="20" w15:restartNumberingAfterBreak="0">
    <w:nsid w:val="30A43D4B"/>
    <w:multiLevelType w:val="hybridMultilevel"/>
    <w:tmpl w:val="28A21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836DB7"/>
    <w:multiLevelType w:val="hybridMultilevel"/>
    <w:tmpl w:val="ADBA2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783E2B"/>
    <w:multiLevelType w:val="multilevel"/>
    <w:tmpl w:val="7372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5DF369A"/>
    <w:multiLevelType w:val="multilevel"/>
    <w:tmpl w:val="D7DCB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F246A99"/>
    <w:multiLevelType w:val="hybridMultilevel"/>
    <w:tmpl w:val="B002AB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0D53801"/>
    <w:multiLevelType w:val="hybridMultilevel"/>
    <w:tmpl w:val="8FE6E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6D773E"/>
    <w:multiLevelType w:val="multilevel"/>
    <w:tmpl w:val="C7F466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54CB3722"/>
    <w:multiLevelType w:val="multilevel"/>
    <w:tmpl w:val="B59C96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5872462B"/>
    <w:multiLevelType w:val="multilevel"/>
    <w:tmpl w:val="5D982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EA062C7"/>
    <w:multiLevelType w:val="hybridMultilevel"/>
    <w:tmpl w:val="93E2A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852BE5"/>
    <w:multiLevelType w:val="multilevel"/>
    <w:tmpl w:val="7D3A79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62E36214"/>
    <w:multiLevelType w:val="hybridMultilevel"/>
    <w:tmpl w:val="C0B2D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6C7EDA"/>
    <w:multiLevelType w:val="multilevel"/>
    <w:tmpl w:val="AA7E16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6E74282F"/>
    <w:multiLevelType w:val="multilevel"/>
    <w:tmpl w:val="A8E6E8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71D41589"/>
    <w:multiLevelType w:val="multilevel"/>
    <w:tmpl w:val="B4081D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72520CEB"/>
    <w:multiLevelType w:val="multilevel"/>
    <w:tmpl w:val="65D290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735E34CC"/>
    <w:multiLevelType w:val="multilevel"/>
    <w:tmpl w:val="4E8A9D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738E5365"/>
    <w:multiLevelType w:val="multilevel"/>
    <w:tmpl w:val="0809001D"/>
    <w:styleLink w:val="TO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750B08B7"/>
    <w:multiLevelType w:val="multilevel"/>
    <w:tmpl w:val="252A1C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9" w15:restartNumberingAfterBreak="0">
    <w:nsid w:val="76126E06"/>
    <w:multiLevelType w:val="hybridMultilevel"/>
    <w:tmpl w:val="E5D23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14158F"/>
    <w:multiLevelType w:val="multilevel"/>
    <w:tmpl w:val="6AA84F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1" w15:restartNumberingAfterBreak="0">
    <w:nsid w:val="79F6120C"/>
    <w:multiLevelType w:val="hybridMultilevel"/>
    <w:tmpl w:val="19424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5"/>
  </w:num>
  <w:num w:numId="4">
    <w:abstractNumId w:val="11"/>
  </w:num>
  <w:num w:numId="5">
    <w:abstractNumId w:val="37"/>
  </w:num>
  <w:num w:numId="6">
    <w:abstractNumId w:val="14"/>
  </w:num>
  <w:num w:numId="7">
    <w:abstractNumId w:val="19"/>
  </w:num>
  <w:num w:numId="8">
    <w:abstractNumId w:val="31"/>
  </w:num>
  <w:num w:numId="9">
    <w:abstractNumId w:val="21"/>
  </w:num>
  <w:num w:numId="10">
    <w:abstractNumId w:val="20"/>
  </w:num>
  <w:num w:numId="11">
    <w:abstractNumId w:val="39"/>
  </w:num>
  <w:num w:numId="12">
    <w:abstractNumId w:val="24"/>
  </w:num>
  <w:num w:numId="13">
    <w:abstractNumId w:val="41"/>
  </w:num>
  <w:num w:numId="14">
    <w:abstractNumId w:val="29"/>
  </w:num>
  <w:num w:numId="15">
    <w:abstractNumId w:val="16"/>
  </w:num>
  <w:num w:numId="16">
    <w:abstractNumId w:val="5"/>
  </w:num>
  <w:num w:numId="17">
    <w:abstractNumId w:val="12"/>
  </w:num>
  <w:num w:numId="18">
    <w:abstractNumId w:val="7"/>
  </w:num>
  <w:num w:numId="19">
    <w:abstractNumId w:val="38"/>
  </w:num>
  <w:num w:numId="20">
    <w:abstractNumId w:val="13"/>
  </w:num>
  <w:num w:numId="21">
    <w:abstractNumId w:val="32"/>
  </w:num>
  <w:num w:numId="22">
    <w:abstractNumId w:val="26"/>
  </w:num>
  <w:num w:numId="23">
    <w:abstractNumId w:val="35"/>
  </w:num>
  <w:num w:numId="24">
    <w:abstractNumId w:val="4"/>
  </w:num>
  <w:num w:numId="25">
    <w:abstractNumId w:val="40"/>
  </w:num>
  <w:num w:numId="26">
    <w:abstractNumId w:val="10"/>
  </w:num>
  <w:num w:numId="27">
    <w:abstractNumId w:val="25"/>
  </w:num>
  <w:num w:numId="28">
    <w:abstractNumId w:val="34"/>
  </w:num>
  <w:num w:numId="29">
    <w:abstractNumId w:val="18"/>
  </w:num>
  <w:num w:numId="30">
    <w:abstractNumId w:val="33"/>
  </w:num>
  <w:num w:numId="31">
    <w:abstractNumId w:val="8"/>
  </w:num>
  <w:num w:numId="32">
    <w:abstractNumId w:val="27"/>
  </w:num>
  <w:num w:numId="33">
    <w:abstractNumId w:val="9"/>
  </w:num>
  <w:num w:numId="34">
    <w:abstractNumId w:val="2"/>
  </w:num>
  <w:num w:numId="35">
    <w:abstractNumId w:val="36"/>
  </w:num>
  <w:num w:numId="36">
    <w:abstractNumId w:val="30"/>
  </w:num>
  <w:num w:numId="37">
    <w:abstractNumId w:val="17"/>
  </w:num>
  <w:num w:numId="38">
    <w:abstractNumId w:val="23"/>
  </w:num>
  <w:num w:numId="39">
    <w:abstractNumId w:val="3"/>
  </w:num>
  <w:num w:numId="40">
    <w:abstractNumId w:val="28"/>
  </w:num>
  <w:num w:numId="41">
    <w:abstractNumId w:val="22"/>
  </w:num>
  <w:num w:numId="42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B30"/>
    <w:rsid w:val="000021EE"/>
    <w:rsid w:val="0000394E"/>
    <w:rsid w:val="00005675"/>
    <w:rsid w:val="00006547"/>
    <w:rsid w:val="00010CBF"/>
    <w:rsid w:val="00010D33"/>
    <w:rsid w:val="00011A35"/>
    <w:rsid w:val="000135E2"/>
    <w:rsid w:val="00014137"/>
    <w:rsid w:val="000143AE"/>
    <w:rsid w:val="00015709"/>
    <w:rsid w:val="000169F6"/>
    <w:rsid w:val="000179BE"/>
    <w:rsid w:val="00017C04"/>
    <w:rsid w:val="00017D05"/>
    <w:rsid w:val="00024A86"/>
    <w:rsid w:val="000254AE"/>
    <w:rsid w:val="000278FC"/>
    <w:rsid w:val="000302CB"/>
    <w:rsid w:val="000310D8"/>
    <w:rsid w:val="0003270A"/>
    <w:rsid w:val="0003526B"/>
    <w:rsid w:val="00035323"/>
    <w:rsid w:val="00035574"/>
    <w:rsid w:val="00036799"/>
    <w:rsid w:val="00037739"/>
    <w:rsid w:val="00040884"/>
    <w:rsid w:val="0004201E"/>
    <w:rsid w:val="00042236"/>
    <w:rsid w:val="00042567"/>
    <w:rsid w:val="00044151"/>
    <w:rsid w:val="00046E68"/>
    <w:rsid w:val="00047E17"/>
    <w:rsid w:val="00050A3F"/>
    <w:rsid w:val="00050DCE"/>
    <w:rsid w:val="00051318"/>
    <w:rsid w:val="000521F7"/>
    <w:rsid w:val="00052F6D"/>
    <w:rsid w:val="00053E22"/>
    <w:rsid w:val="00055A88"/>
    <w:rsid w:val="000568E0"/>
    <w:rsid w:val="00057B87"/>
    <w:rsid w:val="00060F87"/>
    <w:rsid w:val="000620FC"/>
    <w:rsid w:val="00063209"/>
    <w:rsid w:val="00065391"/>
    <w:rsid w:val="00066231"/>
    <w:rsid w:val="00066641"/>
    <w:rsid w:val="00071509"/>
    <w:rsid w:val="00072783"/>
    <w:rsid w:val="00074F7B"/>
    <w:rsid w:val="000753D1"/>
    <w:rsid w:val="000802A1"/>
    <w:rsid w:val="000827BB"/>
    <w:rsid w:val="00082F57"/>
    <w:rsid w:val="00084136"/>
    <w:rsid w:val="0008550C"/>
    <w:rsid w:val="00085A36"/>
    <w:rsid w:val="000905D4"/>
    <w:rsid w:val="0009117F"/>
    <w:rsid w:val="000922C7"/>
    <w:rsid w:val="000924C1"/>
    <w:rsid w:val="000927EC"/>
    <w:rsid w:val="00092A53"/>
    <w:rsid w:val="00094F83"/>
    <w:rsid w:val="00095340"/>
    <w:rsid w:val="000A014C"/>
    <w:rsid w:val="000A01AD"/>
    <w:rsid w:val="000A1F20"/>
    <w:rsid w:val="000A3908"/>
    <w:rsid w:val="000A39A0"/>
    <w:rsid w:val="000A505E"/>
    <w:rsid w:val="000A5496"/>
    <w:rsid w:val="000A7BC7"/>
    <w:rsid w:val="000B053D"/>
    <w:rsid w:val="000B13A7"/>
    <w:rsid w:val="000B1799"/>
    <w:rsid w:val="000B24D5"/>
    <w:rsid w:val="000B3B52"/>
    <w:rsid w:val="000B65B8"/>
    <w:rsid w:val="000C0E4A"/>
    <w:rsid w:val="000C202C"/>
    <w:rsid w:val="000C4815"/>
    <w:rsid w:val="000C519C"/>
    <w:rsid w:val="000C5588"/>
    <w:rsid w:val="000C6DDB"/>
    <w:rsid w:val="000C780B"/>
    <w:rsid w:val="000C7B6E"/>
    <w:rsid w:val="000D066A"/>
    <w:rsid w:val="000D09F8"/>
    <w:rsid w:val="000D3A65"/>
    <w:rsid w:val="000D3EA9"/>
    <w:rsid w:val="000D59D7"/>
    <w:rsid w:val="000D63F8"/>
    <w:rsid w:val="000E02A7"/>
    <w:rsid w:val="000E219D"/>
    <w:rsid w:val="000E2D52"/>
    <w:rsid w:val="000E392A"/>
    <w:rsid w:val="000E39E5"/>
    <w:rsid w:val="000E48C5"/>
    <w:rsid w:val="000E4B1B"/>
    <w:rsid w:val="000E570E"/>
    <w:rsid w:val="000E7D8E"/>
    <w:rsid w:val="000E7F7A"/>
    <w:rsid w:val="000E7FAD"/>
    <w:rsid w:val="000F08DD"/>
    <w:rsid w:val="000F1D94"/>
    <w:rsid w:val="000F4A5C"/>
    <w:rsid w:val="000F5F85"/>
    <w:rsid w:val="000F640F"/>
    <w:rsid w:val="000F6FA3"/>
    <w:rsid w:val="001002BE"/>
    <w:rsid w:val="001029BA"/>
    <w:rsid w:val="00103003"/>
    <w:rsid w:val="00105E56"/>
    <w:rsid w:val="00106C7E"/>
    <w:rsid w:val="00106F02"/>
    <w:rsid w:val="00106F23"/>
    <w:rsid w:val="00110E41"/>
    <w:rsid w:val="0011365D"/>
    <w:rsid w:val="0011530A"/>
    <w:rsid w:val="00116CFA"/>
    <w:rsid w:val="001172EF"/>
    <w:rsid w:val="00122D54"/>
    <w:rsid w:val="00123B3E"/>
    <w:rsid w:val="00123DF8"/>
    <w:rsid w:val="00124DD6"/>
    <w:rsid w:val="0012527B"/>
    <w:rsid w:val="0012553C"/>
    <w:rsid w:val="00125E8C"/>
    <w:rsid w:val="001262DC"/>
    <w:rsid w:val="001270BF"/>
    <w:rsid w:val="00127407"/>
    <w:rsid w:val="00127958"/>
    <w:rsid w:val="0013370E"/>
    <w:rsid w:val="00134547"/>
    <w:rsid w:val="00134EA3"/>
    <w:rsid w:val="001350CE"/>
    <w:rsid w:val="0013702F"/>
    <w:rsid w:val="00140798"/>
    <w:rsid w:val="00141BD2"/>
    <w:rsid w:val="00145C20"/>
    <w:rsid w:val="0015171A"/>
    <w:rsid w:val="00151EC2"/>
    <w:rsid w:val="00152C15"/>
    <w:rsid w:val="0015317C"/>
    <w:rsid w:val="00153660"/>
    <w:rsid w:val="00153BA6"/>
    <w:rsid w:val="00154F83"/>
    <w:rsid w:val="00155993"/>
    <w:rsid w:val="00155B49"/>
    <w:rsid w:val="00156075"/>
    <w:rsid w:val="00156093"/>
    <w:rsid w:val="001563AC"/>
    <w:rsid w:val="00156793"/>
    <w:rsid w:val="001569CC"/>
    <w:rsid w:val="00160DAC"/>
    <w:rsid w:val="00161DA3"/>
    <w:rsid w:val="00162AA3"/>
    <w:rsid w:val="00162F31"/>
    <w:rsid w:val="00163559"/>
    <w:rsid w:val="0016472F"/>
    <w:rsid w:val="00164E92"/>
    <w:rsid w:val="00166261"/>
    <w:rsid w:val="0016634E"/>
    <w:rsid w:val="00166ABD"/>
    <w:rsid w:val="00166E66"/>
    <w:rsid w:val="001701ED"/>
    <w:rsid w:val="00170599"/>
    <w:rsid w:val="00172251"/>
    <w:rsid w:val="00172A56"/>
    <w:rsid w:val="00172B5B"/>
    <w:rsid w:val="00173BEA"/>
    <w:rsid w:val="00174E37"/>
    <w:rsid w:val="00174EDB"/>
    <w:rsid w:val="0018018D"/>
    <w:rsid w:val="0018022E"/>
    <w:rsid w:val="00180CD5"/>
    <w:rsid w:val="001810FF"/>
    <w:rsid w:val="001814CF"/>
    <w:rsid w:val="0018175D"/>
    <w:rsid w:val="00183060"/>
    <w:rsid w:val="00183100"/>
    <w:rsid w:val="00184801"/>
    <w:rsid w:val="00186876"/>
    <w:rsid w:val="0019124A"/>
    <w:rsid w:val="00191CA8"/>
    <w:rsid w:val="00192D2B"/>
    <w:rsid w:val="001946B3"/>
    <w:rsid w:val="001961BC"/>
    <w:rsid w:val="00196601"/>
    <w:rsid w:val="00196BA4"/>
    <w:rsid w:val="001A2FF8"/>
    <w:rsid w:val="001A34F4"/>
    <w:rsid w:val="001A554B"/>
    <w:rsid w:val="001A5C61"/>
    <w:rsid w:val="001A60E7"/>
    <w:rsid w:val="001A640E"/>
    <w:rsid w:val="001A641D"/>
    <w:rsid w:val="001A6C26"/>
    <w:rsid w:val="001A6E65"/>
    <w:rsid w:val="001A7840"/>
    <w:rsid w:val="001B018B"/>
    <w:rsid w:val="001B0F51"/>
    <w:rsid w:val="001B2223"/>
    <w:rsid w:val="001B35E8"/>
    <w:rsid w:val="001B529A"/>
    <w:rsid w:val="001B5891"/>
    <w:rsid w:val="001B5A3F"/>
    <w:rsid w:val="001C0329"/>
    <w:rsid w:val="001C095C"/>
    <w:rsid w:val="001C0E4A"/>
    <w:rsid w:val="001C2B30"/>
    <w:rsid w:val="001C5602"/>
    <w:rsid w:val="001C57A8"/>
    <w:rsid w:val="001C5C50"/>
    <w:rsid w:val="001C5EDE"/>
    <w:rsid w:val="001C5F88"/>
    <w:rsid w:val="001D3102"/>
    <w:rsid w:val="001D3C23"/>
    <w:rsid w:val="001D3E78"/>
    <w:rsid w:val="001D45A8"/>
    <w:rsid w:val="001D5151"/>
    <w:rsid w:val="001D525A"/>
    <w:rsid w:val="001D536F"/>
    <w:rsid w:val="001D5409"/>
    <w:rsid w:val="001D7A1C"/>
    <w:rsid w:val="001E07CD"/>
    <w:rsid w:val="001E2536"/>
    <w:rsid w:val="001E259E"/>
    <w:rsid w:val="001E4442"/>
    <w:rsid w:val="001E4689"/>
    <w:rsid w:val="001E4A18"/>
    <w:rsid w:val="001E4FDC"/>
    <w:rsid w:val="001E5A60"/>
    <w:rsid w:val="001E5A62"/>
    <w:rsid w:val="001E67B9"/>
    <w:rsid w:val="001E7106"/>
    <w:rsid w:val="001E7217"/>
    <w:rsid w:val="001F2D6D"/>
    <w:rsid w:val="001F4E21"/>
    <w:rsid w:val="001F512F"/>
    <w:rsid w:val="001F65E2"/>
    <w:rsid w:val="001F6C4F"/>
    <w:rsid w:val="001F71E8"/>
    <w:rsid w:val="002013A4"/>
    <w:rsid w:val="00201FBD"/>
    <w:rsid w:val="002078C0"/>
    <w:rsid w:val="00210EF3"/>
    <w:rsid w:val="00212370"/>
    <w:rsid w:val="00213D4D"/>
    <w:rsid w:val="0021498D"/>
    <w:rsid w:val="00220CD9"/>
    <w:rsid w:val="002217AE"/>
    <w:rsid w:val="00223BD0"/>
    <w:rsid w:val="00223E57"/>
    <w:rsid w:val="00224F29"/>
    <w:rsid w:val="00225F11"/>
    <w:rsid w:val="00226184"/>
    <w:rsid w:val="00226280"/>
    <w:rsid w:val="002268BD"/>
    <w:rsid w:val="002311DF"/>
    <w:rsid w:val="002317A1"/>
    <w:rsid w:val="0023287B"/>
    <w:rsid w:val="002373B8"/>
    <w:rsid w:val="00237AAA"/>
    <w:rsid w:val="002414E9"/>
    <w:rsid w:val="00242F99"/>
    <w:rsid w:val="00243DDA"/>
    <w:rsid w:val="00243F50"/>
    <w:rsid w:val="002450E6"/>
    <w:rsid w:val="00245CF0"/>
    <w:rsid w:val="00246412"/>
    <w:rsid w:val="00246426"/>
    <w:rsid w:val="00246DDC"/>
    <w:rsid w:val="00251A8C"/>
    <w:rsid w:val="0025278F"/>
    <w:rsid w:val="00252984"/>
    <w:rsid w:val="00255A83"/>
    <w:rsid w:val="00255D40"/>
    <w:rsid w:val="002569B6"/>
    <w:rsid w:val="00257A5B"/>
    <w:rsid w:val="00257CFB"/>
    <w:rsid w:val="00260E05"/>
    <w:rsid w:val="002643DE"/>
    <w:rsid w:val="00264598"/>
    <w:rsid w:val="00264847"/>
    <w:rsid w:val="00270AAF"/>
    <w:rsid w:val="00273A35"/>
    <w:rsid w:val="00273AF8"/>
    <w:rsid w:val="00274277"/>
    <w:rsid w:val="0027586A"/>
    <w:rsid w:val="0027610E"/>
    <w:rsid w:val="0027684C"/>
    <w:rsid w:val="00276CA8"/>
    <w:rsid w:val="00277167"/>
    <w:rsid w:val="002779CD"/>
    <w:rsid w:val="002840E1"/>
    <w:rsid w:val="00284610"/>
    <w:rsid w:val="00284C96"/>
    <w:rsid w:val="0028546C"/>
    <w:rsid w:val="002856D1"/>
    <w:rsid w:val="00285A32"/>
    <w:rsid w:val="0028610D"/>
    <w:rsid w:val="0028624B"/>
    <w:rsid w:val="00287E61"/>
    <w:rsid w:val="00291AE3"/>
    <w:rsid w:val="00291E9A"/>
    <w:rsid w:val="00292B41"/>
    <w:rsid w:val="002935C8"/>
    <w:rsid w:val="002975AB"/>
    <w:rsid w:val="0029768E"/>
    <w:rsid w:val="002A1476"/>
    <w:rsid w:val="002A3A51"/>
    <w:rsid w:val="002A3D0A"/>
    <w:rsid w:val="002B070D"/>
    <w:rsid w:val="002B0AC7"/>
    <w:rsid w:val="002B1320"/>
    <w:rsid w:val="002B1EBA"/>
    <w:rsid w:val="002B2C44"/>
    <w:rsid w:val="002B403A"/>
    <w:rsid w:val="002B67BB"/>
    <w:rsid w:val="002C1F4A"/>
    <w:rsid w:val="002C3406"/>
    <w:rsid w:val="002C35BA"/>
    <w:rsid w:val="002C4D28"/>
    <w:rsid w:val="002C5CB4"/>
    <w:rsid w:val="002D087D"/>
    <w:rsid w:val="002D138A"/>
    <w:rsid w:val="002D13A7"/>
    <w:rsid w:val="002D1616"/>
    <w:rsid w:val="002D2E0E"/>
    <w:rsid w:val="002D342E"/>
    <w:rsid w:val="002D3991"/>
    <w:rsid w:val="002D3AB5"/>
    <w:rsid w:val="002D5801"/>
    <w:rsid w:val="002D5DC5"/>
    <w:rsid w:val="002E68AC"/>
    <w:rsid w:val="002F073B"/>
    <w:rsid w:val="002F0E1F"/>
    <w:rsid w:val="002F1020"/>
    <w:rsid w:val="002F12D0"/>
    <w:rsid w:val="002F2435"/>
    <w:rsid w:val="002F3088"/>
    <w:rsid w:val="002F7CF2"/>
    <w:rsid w:val="002F7DEB"/>
    <w:rsid w:val="00300343"/>
    <w:rsid w:val="003016F8"/>
    <w:rsid w:val="0030676E"/>
    <w:rsid w:val="00310CB3"/>
    <w:rsid w:val="00310D46"/>
    <w:rsid w:val="00311A78"/>
    <w:rsid w:val="00311EE7"/>
    <w:rsid w:val="0031200B"/>
    <w:rsid w:val="003131FC"/>
    <w:rsid w:val="003133A3"/>
    <w:rsid w:val="00313492"/>
    <w:rsid w:val="003147E8"/>
    <w:rsid w:val="00314C32"/>
    <w:rsid w:val="00314F19"/>
    <w:rsid w:val="00315CA8"/>
    <w:rsid w:val="00316F56"/>
    <w:rsid w:val="0032037A"/>
    <w:rsid w:val="003205CB"/>
    <w:rsid w:val="00320C73"/>
    <w:rsid w:val="0032135D"/>
    <w:rsid w:val="003218F0"/>
    <w:rsid w:val="00330FD4"/>
    <w:rsid w:val="00334031"/>
    <w:rsid w:val="00334AA2"/>
    <w:rsid w:val="00334DF6"/>
    <w:rsid w:val="00335238"/>
    <w:rsid w:val="003353F2"/>
    <w:rsid w:val="00336548"/>
    <w:rsid w:val="003379C3"/>
    <w:rsid w:val="00337BA5"/>
    <w:rsid w:val="00340F81"/>
    <w:rsid w:val="00341F23"/>
    <w:rsid w:val="00342134"/>
    <w:rsid w:val="00342E44"/>
    <w:rsid w:val="00346002"/>
    <w:rsid w:val="00346A1E"/>
    <w:rsid w:val="00346D43"/>
    <w:rsid w:val="0035024F"/>
    <w:rsid w:val="00350998"/>
    <w:rsid w:val="0035153A"/>
    <w:rsid w:val="003534F7"/>
    <w:rsid w:val="00354003"/>
    <w:rsid w:val="00356D54"/>
    <w:rsid w:val="003578D8"/>
    <w:rsid w:val="00363918"/>
    <w:rsid w:val="00363FA1"/>
    <w:rsid w:val="00364B33"/>
    <w:rsid w:val="00366A2E"/>
    <w:rsid w:val="00366FEA"/>
    <w:rsid w:val="00371B3F"/>
    <w:rsid w:val="0037730B"/>
    <w:rsid w:val="0038099A"/>
    <w:rsid w:val="00382104"/>
    <w:rsid w:val="0038415C"/>
    <w:rsid w:val="0038426A"/>
    <w:rsid w:val="00385C68"/>
    <w:rsid w:val="003860B2"/>
    <w:rsid w:val="003864E2"/>
    <w:rsid w:val="00386ABE"/>
    <w:rsid w:val="0038705A"/>
    <w:rsid w:val="0038723A"/>
    <w:rsid w:val="003905E1"/>
    <w:rsid w:val="00392590"/>
    <w:rsid w:val="00393573"/>
    <w:rsid w:val="003A306A"/>
    <w:rsid w:val="003A3137"/>
    <w:rsid w:val="003A3934"/>
    <w:rsid w:val="003A4B35"/>
    <w:rsid w:val="003A57CC"/>
    <w:rsid w:val="003B01C9"/>
    <w:rsid w:val="003B1188"/>
    <w:rsid w:val="003B2A92"/>
    <w:rsid w:val="003B2FF1"/>
    <w:rsid w:val="003B4403"/>
    <w:rsid w:val="003B469E"/>
    <w:rsid w:val="003B6901"/>
    <w:rsid w:val="003B7A7A"/>
    <w:rsid w:val="003B7B36"/>
    <w:rsid w:val="003C2DAB"/>
    <w:rsid w:val="003D04B3"/>
    <w:rsid w:val="003D18D1"/>
    <w:rsid w:val="003D3CBF"/>
    <w:rsid w:val="003D6680"/>
    <w:rsid w:val="003D7BF6"/>
    <w:rsid w:val="003E1CD4"/>
    <w:rsid w:val="003E24C8"/>
    <w:rsid w:val="003E3A2E"/>
    <w:rsid w:val="003E438E"/>
    <w:rsid w:val="003E5571"/>
    <w:rsid w:val="003E75A5"/>
    <w:rsid w:val="003E7D47"/>
    <w:rsid w:val="003F0E9D"/>
    <w:rsid w:val="003F14E1"/>
    <w:rsid w:val="003F39F8"/>
    <w:rsid w:val="003F3DA3"/>
    <w:rsid w:val="003F7470"/>
    <w:rsid w:val="004008EB"/>
    <w:rsid w:val="00401FC8"/>
    <w:rsid w:val="00403D7C"/>
    <w:rsid w:val="00404AA8"/>
    <w:rsid w:val="00405B25"/>
    <w:rsid w:val="00406055"/>
    <w:rsid w:val="004067B3"/>
    <w:rsid w:val="00406E8B"/>
    <w:rsid w:val="004074E0"/>
    <w:rsid w:val="00412338"/>
    <w:rsid w:val="00413188"/>
    <w:rsid w:val="0042058D"/>
    <w:rsid w:val="00420E16"/>
    <w:rsid w:val="004237FE"/>
    <w:rsid w:val="004242F8"/>
    <w:rsid w:val="00430092"/>
    <w:rsid w:val="004317A7"/>
    <w:rsid w:val="00432A30"/>
    <w:rsid w:val="004335B8"/>
    <w:rsid w:val="00433AA4"/>
    <w:rsid w:val="00434E4D"/>
    <w:rsid w:val="00435226"/>
    <w:rsid w:val="0043534C"/>
    <w:rsid w:val="0044348A"/>
    <w:rsid w:val="0044359E"/>
    <w:rsid w:val="00444604"/>
    <w:rsid w:val="0044488E"/>
    <w:rsid w:val="00444F2E"/>
    <w:rsid w:val="00445C0A"/>
    <w:rsid w:val="0045111B"/>
    <w:rsid w:val="0045149C"/>
    <w:rsid w:val="00454FFA"/>
    <w:rsid w:val="0045745C"/>
    <w:rsid w:val="004605D7"/>
    <w:rsid w:val="00460875"/>
    <w:rsid w:val="00462CB3"/>
    <w:rsid w:val="00463FB6"/>
    <w:rsid w:val="004654FD"/>
    <w:rsid w:val="00466F47"/>
    <w:rsid w:val="0047051E"/>
    <w:rsid w:val="00470E43"/>
    <w:rsid w:val="004716D2"/>
    <w:rsid w:val="004731CF"/>
    <w:rsid w:val="00475FC0"/>
    <w:rsid w:val="00475FD6"/>
    <w:rsid w:val="004770CA"/>
    <w:rsid w:val="00477340"/>
    <w:rsid w:val="00482144"/>
    <w:rsid w:val="0048248D"/>
    <w:rsid w:val="00482E37"/>
    <w:rsid w:val="00483015"/>
    <w:rsid w:val="00487458"/>
    <w:rsid w:val="004904B1"/>
    <w:rsid w:val="00493D07"/>
    <w:rsid w:val="004944CA"/>
    <w:rsid w:val="00496239"/>
    <w:rsid w:val="004A0361"/>
    <w:rsid w:val="004A1537"/>
    <w:rsid w:val="004A19EA"/>
    <w:rsid w:val="004A24BE"/>
    <w:rsid w:val="004A456B"/>
    <w:rsid w:val="004A4F7F"/>
    <w:rsid w:val="004A5392"/>
    <w:rsid w:val="004A5486"/>
    <w:rsid w:val="004A5C8D"/>
    <w:rsid w:val="004A6CA4"/>
    <w:rsid w:val="004A6CD2"/>
    <w:rsid w:val="004B14DB"/>
    <w:rsid w:val="004B224E"/>
    <w:rsid w:val="004B22AB"/>
    <w:rsid w:val="004B492A"/>
    <w:rsid w:val="004B4D7E"/>
    <w:rsid w:val="004B6102"/>
    <w:rsid w:val="004B6219"/>
    <w:rsid w:val="004B67F1"/>
    <w:rsid w:val="004C0D21"/>
    <w:rsid w:val="004C0D3F"/>
    <w:rsid w:val="004C0FAF"/>
    <w:rsid w:val="004C14ED"/>
    <w:rsid w:val="004C1E03"/>
    <w:rsid w:val="004C31A3"/>
    <w:rsid w:val="004C392E"/>
    <w:rsid w:val="004C44B6"/>
    <w:rsid w:val="004C760A"/>
    <w:rsid w:val="004C77A7"/>
    <w:rsid w:val="004C78F5"/>
    <w:rsid w:val="004D013C"/>
    <w:rsid w:val="004D3337"/>
    <w:rsid w:val="004D676F"/>
    <w:rsid w:val="004E0053"/>
    <w:rsid w:val="004E1009"/>
    <w:rsid w:val="004E4BAD"/>
    <w:rsid w:val="004E6674"/>
    <w:rsid w:val="004E693B"/>
    <w:rsid w:val="004E74C5"/>
    <w:rsid w:val="004F088A"/>
    <w:rsid w:val="004F2F47"/>
    <w:rsid w:val="004F4199"/>
    <w:rsid w:val="004F5BDC"/>
    <w:rsid w:val="00500770"/>
    <w:rsid w:val="00500A56"/>
    <w:rsid w:val="005012B8"/>
    <w:rsid w:val="00502F95"/>
    <w:rsid w:val="00503265"/>
    <w:rsid w:val="00503612"/>
    <w:rsid w:val="00503651"/>
    <w:rsid w:val="005038F7"/>
    <w:rsid w:val="005059DE"/>
    <w:rsid w:val="00507699"/>
    <w:rsid w:val="00510E09"/>
    <w:rsid w:val="00511B0D"/>
    <w:rsid w:val="0051248A"/>
    <w:rsid w:val="00513201"/>
    <w:rsid w:val="0051515C"/>
    <w:rsid w:val="00515479"/>
    <w:rsid w:val="0051761D"/>
    <w:rsid w:val="00524457"/>
    <w:rsid w:val="005249E3"/>
    <w:rsid w:val="0052773A"/>
    <w:rsid w:val="00527844"/>
    <w:rsid w:val="005317AD"/>
    <w:rsid w:val="0053192A"/>
    <w:rsid w:val="00531F8E"/>
    <w:rsid w:val="005343FE"/>
    <w:rsid w:val="00534E93"/>
    <w:rsid w:val="00535ABB"/>
    <w:rsid w:val="0053612D"/>
    <w:rsid w:val="0053730B"/>
    <w:rsid w:val="00540D0D"/>
    <w:rsid w:val="00541563"/>
    <w:rsid w:val="00543313"/>
    <w:rsid w:val="00543A5C"/>
    <w:rsid w:val="00544024"/>
    <w:rsid w:val="0054417A"/>
    <w:rsid w:val="00544826"/>
    <w:rsid w:val="005463E7"/>
    <w:rsid w:val="00546957"/>
    <w:rsid w:val="00547152"/>
    <w:rsid w:val="00547636"/>
    <w:rsid w:val="005502D1"/>
    <w:rsid w:val="00552D7E"/>
    <w:rsid w:val="00554423"/>
    <w:rsid w:val="00554546"/>
    <w:rsid w:val="00555610"/>
    <w:rsid w:val="0055681D"/>
    <w:rsid w:val="005606A0"/>
    <w:rsid w:val="00561CFB"/>
    <w:rsid w:val="00562CC6"/>
    <w:rsid w:val="005641E3"/>
    <w:rsid w:val="005658DA"/>
    <w:rsid w:val="00566A4D"/>
    <w:rsid w:val="00566EFA"/>
    <w:rsid w:val="00570FCF"/>
    <w:rsid w:val="005712C8"/>
    <w:rsid w:val="00572A88"/>
    <w:rsid w:val="00575B5A"/>
    <w:rsid w:val="00576C1A"/>
    <w:rsid w:val="00580401"/>
    <w:rsid w:val="005809DF"/>
    <w:rsid w:val="00581D7C"/>
    <w:rsid w:val="00582293"/>
    <w:rsid w:val="005824AB"/>
    <w:rsid w:val="005850F4"/>
    <w:rsid w:val="005877FD"/>
    <w:rsid w:val="00587C7D"/>
    <w:rsid w:val="00590A01"/>
    <w:rsid w:val="00595F75"/>
    <w:rsid w:val="005969B8"/>
    <w:rsid w:val="00597831"/>
    <w:rsid w:val="005A0F66"/>
    <w:rsid w:val="005A253B"/>
    <w:rsid w:val="005A532F"/>
    <w:rsid w:val="005A5733"/>
    <w:rsid w:val="005A58CB"/>
    <w:rsid w:val="005B030B"/>
    <w:rsid w:val="005B4259"/>
    <w:rsid w:val="005B4F5F"/>
    <w:rsid w:val="005B5870"/>
    <w:rsid w:val="005B7A8F"/>
    <w:rsid w:val="005C1544"/>
    <w:rsid w:val="005C1F3D"/>
    <w:rsid w:val="005C2487"/>
    <w:rsid w:val="005C2FFA"/>
    <w:rsid w:val="005C4955"/>
    <w:rsid w:val="005C6F4A"/>
    <w:rsid w:val="005C7DFE"/>
    <w:rsid w:val="005D204D"/>
    <w:rsid w:val="005D2566"/>
    <w:rsid w:val="005D326E"/>
    <w:rsid w:val="005D4D98"/>
    <w:rsid w:val="005D7FC9"/>
    <w:rsid w:val="005E2C7A"/>
    <w:rsid w:val="005F01CC"/>
    <w:rsid w:val="005F22DA"/>
    <w:rsid w:val="005F2570"/>
    <w:rsid w:val="005F59A9"/>
    <w:rsid w:val="005F691E"/>
    <w:rsid w:val="005F6D39"/>
    <w:rsid w:val="00600355"/>
    <w:rsid w:val="006023B5"/>
    <w:rsid w:val="00602651"/>
    <w:rsid w:val="00603677"/>
    <w:rsid w:val="00603B67"/>
    <w:rsid w:val="00604A2D"/>
    <w:rsid w:val="00604AAA"/>
    <w:rsid w:val="00605812"/>
    <w:rsid w:val="00605DE1"/>
    <w:rsid w:val="006065A2"/>
    <w:rsid w:val="006065EF"/>
    <w:rsid w:val="00606755"/>
    <w:rsid w:val="00606F62"/>
    <w:rsid w:val="00607921"/>
    <w:rsid w:val="00610C63"/>
    <w:rsid w:val="00611106"/>
    <w:rsid w:val="0061178B"/>
    <w:rsid w:val="006121B1"/>
    <w:rsid w:val="00612A23"/>
    <w:rsid w:val="00613F4E"/>
    <w:rsid w:val="006222D2"/>
    <w:rsid w:val="00622549"/>
    <w:rsid w:val="00622989"/>
    <w:rsid w:val="00622A99"/>
    <w:rsid w:val="00622D1B"/>
    <w:rsid w:val="006247ED"/>
    <w:rsid w:val="00626558"/>
    <w:rsid w:val="00630434"/>
    <w:rsid w:val="00630EB3"/>
    <w:rsid w:val="006319BA"/>
    <w:rsid w:val="00632BE3"/>
    <w:rsid w:val="00632BFA"/>
    <w:rsid w:val="00633B74"/>
    <w:rsid w:val="006344F9"/>
    <w:rsid w:val="0063500F"/>
    <w:rsid w:val="00637250"/>
    <w:rsid w:val="00640ACF"/>
    <w:rsid w:val="00642D01"/>
    <w:rsid w:val="00643AA7"/>
    <w:rsid w:val="006449EF"/>
    <w:rsid w:val="00646AAC"/>
    <w:rsid w:val="006511B3"/>
    <w:rsid w:val="0065133F"/>
    <w:rsid w:val="00653F14"/>
    <w:rsid w:val="0065768D"/>
    <w:rsid w:val="0066125E"/>
    <w:rsid w:val="0066296F"/>
    <w:rsid w:val="00663068"/>
    <w:rsid w:val="00663231"/>
    <w:rsid w:val="00664257"/>
    <w:rsid w:val="00664EE8"/>
    <w:rsid w:val="00665DAB"/>
    <w:rsid w:val="00666049"/>
    <w:rsid w:val="00666DAD"/>
    <w:rsid w:val="00667EE1"/>
    <w:rsid w:val="00670360"/>
    <w:rsid w:val="006716F5"/>
    <w:rsid w:val="006726C7"/>
    <w:rsid w:val="00672BC3"/>
    <w:rsid w:val="00672D9B"/>
    <w:rsid w:val="00673AA4"/>
    <w:rsid w:val="00674EC9"/>
    <w:rsid w:val="00675AF6"/>
    <w:rsid w:val="00680F5E"/>
    <w:rsid w:val="00682403"/>
    <w:rsid w:val="006836C3"/>
    <w:rsid w:val="00684B46"/>
    <w:rsid w:val="0068739B"/>
    <w:rsid w:val="00690666"/>
    <w:rsid w:val="00692D20"/>
    <w:rsid w:val="00692E31"/>
    <w:rsid w:val="00692E55"/>
    <w:rsid w:val="00693449"/>
    <w:rsid w:val="006958C1"/>
    <w:rsid w:val="0069714F"/>
    <w:rsid w:val="00697354"/>
    <w:rsid w:val="006A1940"/>
    <w:rsid w:val="006A21EA"/>
    <w:rsid w:val="006A3225"/>
    <w:rsid w:val="006A4893"/>
    <w:rsid w:val="006A50FA"/>
    <w:rsid w:val="006A69FE"/>
    <w:rsid w:val="006B2435"/>
    <w:rsid w:val="006B34FB"/>
    <w:rsid w:val="006B35B7"/>
    <w:rsid w:val="006B35E8"/>
    <w:rsid w:val="006B506E"/>
    <w:rsid w:val="006B7257"/>
    <w:rsid w:val="006B774F"/>
    <w:rsid w:val="006B7A3F"/>
    <w:rsid w:val="006B7A6F"/>
    <w:rsid w:val="006C0A0C"/>
    <w:rsid w:val="006C116E"/>
    <w:rsid w:val="006C1C53"/>
    <w:rsid w:val="006C2111"/>
    <w:rsid w:val="006C324C"/>
    <w:rsid w:val="006C5859"/>
    <w:rsid w:val="006C5A04"/>
    <w:rsid w:val="006C6391"/>
    <w:rsid w:val="006C6BE0"/>
    <w:rsid w:val="006C794B"/>
    <w:rsid w:val="006D1118"/>
    <w:rsid w:val="006D11EE"/>
    <w:rsid w:val="006D1AD4"/>
    <w:rsid w:val="006D2D85"/>
    <w:rsid w:val="006D336F"/>
    <w:rsid w:val="006D3A13"/>
    <w:rsid w:val="006D3E03"/>
    <w:rsid w:val="006D4109"/>
    <w:rsid w:val="006D68A0"/>
    <w:rsid w:val="006E048C"/>
    <w:rsid w:val="006E2307"/>
    <w:rsid w:val="006E26EF"/>
    <w:rsid w:val="006E600F"/>
    <w:rsid w:val="006E6918"/>
    <w:rsid w:val="006E69B7"/>
    <w:rsid w:val="006F11D2"/>
    <w:rsid w:val="006F38A2"/>
    <w:rsid w:val="006F4DBA"/>
    <w:rsid w:val="006F4FA6"/>
    <w:rsid w:val="006F6517"/>
    <w:rsid w:val="00700256"/>
    <w:rsid w:val="00701C3D"/>
    <w:rsid w:val="00702B24"/>
    <w:rsid w:val="00703505"/>
    <w:rsid w:val="00703E12"/>
    <w:rsid w:val="0070652F"/>
    <w:rsid w:val="00712CF0"/>
    <w:rsid w:val="00714DAD"/>
    <w:rsid w:val="007170B1"/>
    <w:rsid w:val="00717396"/>
    <w:rsid w:val="00720930"/>
    <w:rsid w:val="00720AF4"/>
    <w:rsid w:val="007212EB"/>
    <w:rsid w:val="00723273"/>
    <w:rsid w:val="00724DAC"/>
    <w:rsid w:val="00725036"/>
    <w:rsid w:val="00725131"/>
    <w:rsid w:val="0072582D"/>
    <w:rsid w:val="00727D38"/>
    <w:rsid w:val="007335CF"/>
    <w:rsid w:val="00733618"/>
    <w:rsid w:val="007372E3"/>
    <w:rsid w:val="00737B3C"/>
    <w:rsid w:val="0074025D"/>
    <w:rsid w:val="00740325"/>
    <w:rsid w:val="00742F66"/>
    <w:rsid w:val="00744A80"/>
    <w:rsid w:val="00744A86"/>
    <w:rsid w:val="00744B5D"/>
    <w:rsid w:val="00746A29"/>
    <w:rsid w:val="00746FFD"/>
    <w:rsid w:val="00747DA7"/>
    <w:rsid w:val="00747E31"/>
    <w:rsid w:val="00751216"/>
    <w:rsid w:val="00751F3A"/>
    <w:rsid w:val="0075398D"/>
    <w:rsid w:val="007548C4"/>
    <w:rsid w:val="007579A0"/>
    <w:rsid w:val="00757E50"/>
    <w:rsid w:val="00761894"/>
    <w:rsid w:val="00761E89"/>
    <w:rsid w:val="00762037"/>
    <w:rsid w:val="00766EDF"/>
    <w:rsid w:val="007676CB"/>
    <w:rsid w:val="00767765"/>
    <w:rsid w:val="007711FF"/>
    <w:rsid w:val="0077293E"/>
    <w:rsid w:val="007751C4"/>
    <w:rsid w:val="00776210"/>
    <w:rsid w:val="00780739"/>
    <w:rsid w:val="00781E1C"/>
    <w:rsid w:val="00782AF5"/>
    <w:rsid w:val="007879CB"/>
    <w:rsid w:val="00790495"/>
    <w:rsid w:val="007914EA"/>
    <w:rsid w:val="007918C8"/>
    <w:rsid w:val="007919A1"/>
    <w:rsid w:val="00791D22"/>
    <w:rsid w:val="00793D02"/>
    <w:rsid w:val="00793D0B"/>
    <w:rsid w:val="0079555A"/>
    <w:rsid w:val="007955DD"/>
    <w:rsid w:val="0079646C"/>
    <w:rsid w:val="00797056"/>
    <w:rsid w:val="007A2C41"/>
    <w:rsid w:val="007A42CA"/>
    <w:rsid w:val="007A4C1D"/>
    <w:rsid w:val="007A501B"/>
    <w:rsid w:val="007A5D13"/>
    <w:rsid w:val="007B3549"/>
    <w:rsid w:val="007B3E86"/>
    <w:rsid w:val="007C0F8A"/>
    <w:rsid w:val="007C1365"/>
    <w:rsid w:val="007C17E5"/>
    <w:rsid w:val="007C4741"/>
    <w:rsid w:val="007C4BB2"/>
    <w:rsid w:val="007C5173"/>
    <w:rsid w:val="007C54DD"/>
    <w:rsid w:val="007D0586"/>
    <w:rsid w:val="007D0786"/>
    <w:rsid w:val="007D1999"/>
    <w:rsid w:val="007D2043"/>
    <w:rsid w:val="007D3B1C"/>
    <w:rsid w:val="007D4C9A"/>
    <w:rsid w:val="007D51F0"/>
    <w:rsid w:val="007D6AAC"/>
    <w:rsid w:val="007D6D06"/>
    <w:rsid w:val="007D71CC"/>
    <w:rsid w:val="007E1398"/>
    <w:rsid w:val="007E2814"/>
    <w:rsid w:val="007E29D1"/>
    <w:rsid w:val="007E3470"/>
    <w:rsid w:val="007E3A9C"/>
    <w:rsid w:val="007E3C67"/>
    <w:rsid w:val="007E42A0"/>
    <w:rsid w:val="007E446C"/>
    <w:rsid w:val="007E5627"/>
    <w:rsid w:val="007E7D4E"/>
    <w:rsid w:val="007F212B"/>
    <w:rsid w:val="007F2412"/>
    <w:rsid w:val="007F5582"/>
    <w:rsid w:val="007F6242"/>
    <w:rsid w:val="007F6E0B"/>
    <w:rsid w:val="007F705D"/>
    <w:rsid w:val="0080107C"/>
    <w:rsid w:val="00801DC9"/>
    <w:rsid w:val="00803300"/>
    <w:rsid w:val="008037C4"/>
    <w:rsid w:val="008040A3"/>
    <w:rsid w:val="008042F9"/>
    <w:rsid w:val="008043C3"/>
    <w:rsid w:val="008064FA"/>
    <w:rsid w:val="00806A0E"/>
    <w:rsid w:val="00807F23"/>
    <w:rsid w:val="008112C7"/>
    <w:rsid w:val="00812BA5"/>
    <w:rsid w:val="008136C1"/>
    <w:rsid w:val="0081400C"/>
    <w:rsid w:val="008149C9"/>
    <w:rsid w:val="00817DAE"/>
    <w:rsid w:val="00820C92"/>
    <w:rsid w:val="00824988"/>
    <w:rsid w:val="00827482"/>
    <w:rsid w:val="00827EA0"/>
    <w:rsid w:val="00827EEA"/>
    <w:rsid w:val="00830EE6"/>
    <w:rsid w:val="00831673"/>
    <w:rsid w:val="00831B23"/>
    <w:rsid w:val="00832C05"/>
    <w:rsid w:val="00833A77"/>
    <w:rsid w:val="008362E2"/>
    <w:rsid w:val="0083697F"/>
    <w:rsid w:val="0083765E"/>
    <w:rsid w:val="0084085B"/>
    <w:rsid w:val="00840D5B"/>
    <w:rsid w:val="00841669"/>
    <w:rsid w:val="00841B96"/>
    <w:rsid w:val="008424D6"/>
    <w:rsid w:val="008429C5"/>
    <w:rsid w:val="00843514"/>
    <w:rsid w:val="00844927"/>
    <w:rsid w:val="00844E0C"/>
    <w:rsid w:val="00844FC8"/>
    <w:rsid w:val="008456A3"/>
    <w:rsid w:val="0084664A"/>
    <w:rsid w:val="00847BFC"/>
    <w:rsid w:val="00850A5F"/>
    <w:rsid w:val="00851B3E"/>
    <w:rsid w:val="00851CB4"/>
    <w:rsid w:val="00852FBC"/>
    <w:rsid w:val="0085360A"/>
    <w:rsid w:val="00853BC4"/>
    <w:rsid w:val="00855DDF"/>
    <w:rsid w:val="00860F3A"/>
    <w:rsid w:val="008611B2"/>
    <w:rsid w:val="00861E58"/>
    <w:rsid w:val="00862602"/>
    <w:rsid w:val="00864E1E"/>
    <w:rsid w:val="00865FE0"/>
    <w:rsid w:val="00867943"/>
    <w:rsid w:val="00874819"/>
    <w:rsid w:val="00875CE7"/>
    <w:rsid w:val="00877543"/>
    <w:rsid w:val="0088086E"/>
    <w:rsid w:val="008811A4"/>
    <w:rsid w:val="00881CB9"/>
    <w:rsid w:val="008827AA"/>
    <w:rsid w:val="00882C16"/>
    <w:rsid w:val="00882F9B"/>
    <w:rsid w:val="00883262"/>
    <w:rsid w:val="0088468F"/>
    <w:rsid w:val="008864AE"/>
    <w:rsid w:val="00887D98"/>
    <w:rsid w:val="0089057B"/>
    <w:rsid w:val="00891AAA"/>
    <w:rsid w:val="00894FA9"/>
    <w:rsid w:val="00895E9A"/>
    <w:rsid w:val="00896ADB"/>
    <w:rsid w:val="008A0C05"/>
    <w:rsid w:val="008A2757"/>
    <w:rsid w:val="008A3942"/>
    <w:rsid w:val="008A431B"/>
    <w:rsid w:val="008A636E"/>
    <w:rsid w:val="008B01E4"/>
    <w:rsid w:val="008B2B24"/>
    <w:rsid w:val="008B2DB4"/>
    <w:rsid w:val="008B4A11"/>
    <w:rsid w:val="008B779B"/>
    <w:rsid w:val="008C05AB"/>
    <w:rsid w:val="008C1C9B"/>
    <w:rsid w:val="008C2498"/>
    <w:rsid w:val="008C24F3"/>
    <w:rsid w:val="008C2705"/>
    <w:rsid w:val="008C3532"/>
    <w:rsid w:val="008C5F36"/>
    <w:rsid w:val="008C76E4"/>
    <w:rsid w:val="008D0279"/>
    <w:rsid w:val="008D07FF"/>
    <w:rsid w:val="008D11A2"/>
    <w:rsid w:val="008D48AF"/>
    <w:rsid w:val="008D549B"/>
    <w:rsid w:val="008D59BB"/>
    <w:rsid w:val="008E35C1"/>
    <w:rsid w:val="008E4C5C"/>
    <w:rsid w:val="008E5520"/>
    <w:rsid w:val="008E5DFA"/>
    <w:rsid w:val="008F038D"/>
    <w:rsid w:val="008F07A1"/>
    <w:rsid w:val="008F0DEB"/>
    <w:rsid w:val="008F2DCD"/>
    <w:rsid w:val="008F5CF8"/>
    <w:rsid w:val="008F660F"/>
    <w:rsid w:val="008F6DB2"/>
    <w:rsid w:val="008F7AB3"/>
    <w:rsid w:val="00900932"/>
    <w:rsid w:val="00900F18"/>
    <w:rsid w:val="00901002"/>
    <w:rsid w:val="0090268F"/>
    <w:rsid w:val="00903542"/>
    <w:rsid w:val="00903732"/>
    <w:rsid w:val="009046F5"/>
    <w:rsid w:val="00904A70"/>
    <w:rsid w:val="009057D9"/>
    <w:rsid w:val="009063D8"/>
    <w:rsid w:val="0090754A"/>
    <w:rsid w:val="0091197D"/>
    <w:rsid w:val="00911B89"/>
    <w:rsid w:val="00912895"/>
    <w:rsid w:val="00913113"/>
    <w:rsid w:val="00914639"/>
    <w:rsid w:val="009149F7"/>
    <w:rsid w:val="00916766"/>
    <w:rsid w:val="00920096"/>
    <w:rsid w:val="0092079E"/>
    <w:rsid w:val="0092112F"/>
    <w:rsid w:val="00921AAC"/>
    <w:rsid w:val="00921AF0"/>
    <w:rsid w:val="009225AE"/>
    <w:rsid w:val="0092342D"/>
    <w:rsid w:val="0092638A"/>
    <w:rsid w:val="00926540"/>
    <w:rsid w:val="00927CD3"/>
    <w:rsid w:val="009333C3"/>
    <w:rsid w:val="00934759"/>
    <w:rsid w:val="009349D8"/>
    <w:rsid w:val="00934B6E"/>
    <w:rsid w:val="00934B94"/>
    <w:rsid w:val="0093625A"/>
    <w:rsid w:val="00936DD0"/>
    <w:rsid w:val="009374D9"/>
    <w:rsid w:val="009375E6"/>
    <w:rsid w:val="00937B01"/>
    <w:rsid w:val="009421F5"/>
    <w:rsid w:val="00943998"/>
    <w:rsid w:val="0094494C"/>
    <w:rsid w:val="00945552"/>
    <w:rsid w:val="0094604F"/>
    <w:rsid w:val="009468AE"/>
    <w:rsid w:val="0094760E"/>
    <w:rsid w:val="00947E55"/>
    <w:rsid w:val="00951065"/>
    <w:rsid w:val="00951146"/>
    <w:rsid w:val="0095444C"/>
    <w:rsid w:val="0095459A"/>
    <w:rsid w:val="00956236"/>
    <w:rsid w:val="00956890"/>
    <w:rsid w:val="00956CD7"/>
    <w:rsid w:val="009571BE"/>
    <w:rsid w:val="00960680"/>
    <w:rsid w:val="0096139D"/>
    <w:rsid w:val="00961C3D"/>
    <w:rsid w:val="00963C0D"/>
    <w:rsid w:val="00963DEA"/>
    <w:rsid w:val="0096697B"/>
    <w:rsid w:val="00967FD7"/>
    <w:rsid w:val="00970ECE"/>
    <w:rsid w:val="00971C55"/>
    <w:rsid w:val="00972229"/>
    <w:rsid w:val="00973B84"/>
    <w:rsid w:val="00973BB2"/>
    <w:rsid w:val="00975929"/>
    <w:rsid w:val="00980180"/>
    <w:rsid w:val="00980461"/>
    <w:rsid w:val="00980E99"/>
    <w:rsid w:val="0098297B"/>
    <w:rsid w:val="00982B97"/>
    <w:rsid w:val="0098334A"/>
    <w:rsid w:val="0098476A"/>
    <w:rsid w:val="0098786C"/>
    <w:rsid w:val="00987A9F"/>
    <w:rsid w:val="00987DAB"/>
    <w:rsid w:val="00991944"/>
    <w:rsid w:val="00991E8F"/>
    <w:rsid w:val="009923F5"/>
    <w:rsid w:val="0099519B"/>
    <w:rsid w:val="0099584D"/>
    <w:rsid w:val="009A01F1"/>
    <w:rsid w:val="009A35CE"/>
    <w:rsid w:val="009A6DA9"/>
    <w:rsid w:val="009A735A"/>
    <w:rsid w:val="009B1633"/>
    <w:rsid w:val="009B1DCF"/>
    <w:rsid w:val="009B323C"/>
    <w:rsid w:val="009B3880"/>
    <w:rsid w:val="009B5AE6"/>
    <w:rsid w:val="009B5FDE"/>
    <w:rsid w:val="009B60A3"/>
    <w:rsid w:val="009B6271"/>
    <w:rsid w:val="009B6A4B"/>
    <w:rsid w:val="009C0F29"/>
    <w:rsid w:val="009C1DB8"/>
    <w:rsid w:val="009C21A0"/>
    <w:rsid w:val="009C28A1"/>
    <w:rsid w:val="009C6DA3"/>
    <w:rsid w:val="009D0B11"/>
    <w:rsid w:val="009D1E43"/>
    <w:rsid w:val="009D216F"/>
    <w:rsid w:val="009D22FF"/>
    <w:rsid w:val="009D23E7"/>
    <w:rsid w:val="009D26C4"/>
    <w:rsid w:val="009D2AFD"/>
    <w:rsid w:val="009D4E10"/>
    <w:rsid w:val="009D622F"/>
    <w:rsid w:val="009D7295"/>
    <w:rsid w:val="009D7DEF"/>
    <w:rsid w:val="009E119C"/>
    <w:rsid w:val="009E2B85"/>
    <w:rsid w:val="009E4C24"/>
    <w:rsid w:val="009E4FA5"/>
    <w:rsid w:val="009E5740"/>
    <w:rsid w:val="009E6F3D"/>
    <w:rsid w:val="009F0DB0"/>
    <w:rsid w:val="009F1544"/>
    <w:rsid w:val="009F2371"/>
    <w:rsid w:val="009F35C0"/>
    <w:rsid w:val="009F3783"/>
    <w:rsid w:val="009F43FB"/>
    <w:rsid w:val="009F50D2"/>
    <w:rsid w:val="009F5E5E"/>
    <w:rsid w:val="009F7CE3"/>
    <w:rsid w:val="009F7DCB"/>
    <w:rsid w:val="00A01A77"/>
    <w:rsid w:val="00A03B60"/>
    <w:rsid w:val="00A04060"/>
    <w:rsid w:val="00A04206"/>
    <w:rsid w:val="00A0631C"/>
    <w:rsid w:val="00A06708"/>
    <w:rsid w:val="00A07630"/>
    <w:rsid w:val="00A107BC"/>
    <w:rsid w:val="00A11A4B"/>
    <w:rsid w:val="00A12E6E"/>
    <w:rsid w:val="00A14978"/>
    <w:rsid w:val="00A15103"/>
    <w:rsid w:val="00A15C73"/>
    <w:rsid w:val="00A16088"/>
    <w:rsid w:val="00A20AC0"/>
    <w:rsid w:val="00A229A8"/>
    <w:rsid w:val="00A2345D"/>
    <w:rsid w:val="00A23B26"/>
    <w:rsid w:val="00A2747A"/>
    <w:rsid w:val="00A276C7"/>
    <w:rsid w:val="00A3046F"/>
    <w:rsid w:val="00A309EC"/>
    <w:rsid w:val="00A3284B"/>
    <w:rsid w:val="00A33198"/>
    <w:rsid w:val="00A34A85"/>
    <w:rsid w:val="00A34CFF"/>
    <w:rsid w:val="00A36EC4"/>
    <w:rsid w:val="00A400B5"/>
    <w:rsid w:val="00A4044F"/>
    <w:rsid w:val="00A415B7"/>
    <w:rsid w:val="00A4463E"/>
    <w:rsid w:val="00A45E09"/>
    <w:rsid w:val="00A472EB"/>
    <w:rsid w:val="00A47C77"/>
    <w:rsid w:val="00A501AB"/>
    <w:rsid w:val="00A51633"/>
    <w:rsid w:val="00A52C07"/>
    <w:rsid w:val="00A53274"/>
    <w:rsid w:val="00A55D94"/>
    <w:rsid w:val="00A5627E"/>
    <w:rsid w:val="00A56B55"/>
    <w:rsid w:val="00A57BFF"/>
    <w:rsid w:val="00A60EF8"/>
    <w:rsid w:val="00A60FCF"/>
    <w:rsid w:val="00A62C13"/>
    <w:rsid w:val="00A6401F"/>
    <w:rsid w:val="00A64215"/>
    <w:rsid w:val="00A6449B"/>
    <w:rsid w:val="00A6536E"/>
    <w:rsid w:val="00A679EF"/>
    <w:rsid w:val="00A717DB"/>
    <w:rsid w:val="00A72213"/>
    <w:rsid w:val="00A72934"/>
    <w:rsid w:val="00A73820"/>
    <w:rsid w:val="00A74506"/>
    <w:rsid w:val="00A7497E"/>
    <w:rsid w:val="00A74CF7"/>
    <w:rsid w:val="00A77E31"/>
    <w:rsid w:val="00A77E4B"/>
    <w:rsid w:val="00A77E62"/>
    <w:rsid w:val="00A810B7"/>
    <w:rsid w:val="00A83A8A"/>
    <w:rsid w:val="00A854A6"/>
    <w:rsid w:val="00A86D98"/>
    <w:rsid w:val="00A90000"/>
    <w:rsid w:val="00A91289"/>
    <w:rsid w:val="00A92EB6"/>
    <w:rsid w:val="00A94801"/>
    <w:rsid w:val="00A96AFC"/>
    <w:rsid w:val="00A97C39"/>
    <w:rsid w:val="00AA0D96"/>
    <w:rsid w:val="00AA305F"/>
    <w:rsid w:val="00AA3089"/>
    <w:rsid w:val="00AA341C"/>
    <w:rsid w:val="00AA47B9"/>
    <w:rsid w:val="00AA5E65"/>
    <w:rsid w:val="00AA6A29"/>
    <w:rsid w:val="00AA75A3"/>
    <w:rsid w:val="00AB2226"/>
    <w:rsid w:val="00AB49C1"/>
    <w:rsid w:val="00AB59E4"/>
    <w:rsid w:val="00AB697A"/>
    <w:rsid w:val="00AC007C"/>
    <w:rsid w:val="00AC01C0"/>
    <w:rsid w:val="00AC1C32"/>
    <w:rsid w:val="00AC492A"/>
    <w:rsid w:val="00AC4F60"/>
    <w:rsid w:val="00AC58C2"/>
    <w:rsid w:val="00AD12C7"/>
    <w:rsid w:val="00AD35E9"/>
    <w:rsid w:val="00AD53A3"/>
    <w:rsid w:val="00AD6C62"/>
    <w:rsid w:val="00AE0603"/>
    <w:rsid w:val="00AE10C8"/>
    <w:rsid w:val="00AE16BD"/>
    <w:rsid w:val="00AE3BEE"/>
    <w:rsid w:val="00AE4501"/>
    <w:rsid w:val="00AE4C43"/>
    <w:rsid w:val="00AE5035"/>
    <w:rsid w:val="00AE5597"/>
    <w:rsid w:val="00AE6454"/>
    <w:rsid w:val="00AE6614"/>
    <w:rsid w:val="00AE702D"/>
    <w:rsid w:val="00AF0912"/>
    <w:rsid w:val="00AF0C95"/>
    <w:rsid w:val="00AF0F7B"/>
    <w:rsid w:val="00AF26FD"/>
    <w:rsid w:val="00AF2E1B"/>
    <w:rsid w:val="00AF6A5F"/>
    <w:rsid w:val="00B01259"/>
    <w:rsid w:val="00B019EC"/>
    <w:rsid w:val="00B01CDB"/>
    <w:rsid w:val="00B039AD"/>
    <w:rsid w:val="00B040EB"/>
    <w:rsid w:val="00B06162"/>
    <w:rsid w:val="00B0751D"/>
    <w:rsid w:val="00B10BBD"/>
    <w:rsid w:val="00B11358"/>
    <w:rsid w:val="00B170CD"/>
    <w:rsid w:val="00B17A87"/>
    <w:rsid w:val="00B17EAD"/>
    <w:rsid w:val="00B17F7D"/>
    <w:rsid w:val="00B23A7A"/>
    <w:rsid w:val="00B23B39"/>
    <w:rsid w:val="00B23BF9"/>
    <w:rsid w:val="00B24932"/>
    <w:rsid w:val="00B27099"/>
    <w:rsid w:val="00B27E58"/>
    <w:rsid w:val="00B30E14"/>
    <w:rsid w:val="00B30F78"/>
    <w:rsid w:val="00B33A58"/>
    <w:rsid w:val="00B340E5"/>
    <w:rsid w:val="00B359D7"/>
    <w:rsid w:val="00B35FE7"/>
    <w:rsid w:val="00B3733F"/>
    <w:rsid w:val="00B37786"/>
    <w:rsid w:val="00B40AE0"/>
    <w:rsid w:val="00B41836"/>
    <w:rsid w:val="00B44287"/>
    <w:rsid w:val="00B4527A"/>
    <w:rsid w:val="00B452AA"/>
    <w:rsid w:val="00B460ED"/>
    <w:rsid w:val="00B47923"/>
    <w:rsid w:val="00B47F5E"/>
    <w:rsid w:val="00B50373"/>
    <w:rsid w:val="00B50EC7"/>
    <w:rsid w:val="00B5182B"/>
    <w:rsid w:val="00B53B9B"/>
    <w:rsid w:val="00B54207"/>
    <w:rsid w:val="00B54719"/>
    <w:rsid w:val="00B54885"/>
    <w:rsid w:val="00B552D8"/>
    <w:rsid w:val="00B572BA"/>
    <w:rsid w:val="00B61E0B"/>
    <w:rsid w:val="00B620D5"/>
    <w:rsid w:val="00B620ED"/>
    <w:rsid w:val="00B65A36"/>
    <w:rsid w:val="00B66587"/>
    <w:rsid w:val="00B71147"/>
    <w:rsid w:val="00B71535"/>
    <w:rsid w:val="00B72C91"/>
    <w:rsid w:val="00B7335A"/>
    <w:rsid w:val="00B73411"/>
    <w:rsid w:val="00B73F89"/>
    <w:rsid w:val="00B73F99"/>
    <w:rsid w:val="00B74466"/>
    <w:rsid w:val="00B74F2D"/>
    <w:rsid w:val="00B75409"/>
    <w:rsid w:val="00B75516"/>
    <w:rsid w:val="00B756B3"/>
    <w:rsid w:val="00B7788F"/>
    <w:rsid w:val="00B77CF6"/>
    <w:rsid w:val="00B8158C"/>
    <w:rsid w:val="00B82534"/>
    <w:rsid w:val="00B84BEE"/>
    <w:rsid w:val="00B85B81"/>
    <w:rsid w:val="00B911CB"/>
    <w:rsid w:val="00B9137C"/>
    <w:rsid w:val="00B91961"/>
    <w:rsid w:val="00B921A2"/>
    <w:rsid w:val="00B92A69"/>
    <w:rsid w:val="00B93631"/>
    <w:rsid w:val="00B936E6"/>
    <w:rsid w:val="00B95582"/>
    <w:rsid w:val="00B961D6"/>
    <w:rsid w:val="00B9714D"/>
    <w:rsid w:val="00BA1825"/>
    <w:rsid w:val="00BA1B65"/>
    <w:rsid w:val="00BA1FF6"/>
    <w:rsid w:val="00BA252D"/>
    <w:rsid w:val="00BA2C14"/>
    <w:rsid w:val="00BA2C8C"/>
    <w:rsid w:val="00BA2D17"/>
    <w:rsid w:val="00BA30A1"/>
    <w:rsid w:val="00BA3F25"/>
    <w:rsid w:val="00BA4946"/>
    <w:rsid w:val="00BA5C5E"/>
    <w:rsid w:val="00BA7935"/>
    <w:rsid w:val="00BB05F9"/>
    <w:rsid w:val="00BB1AB9"/>
    <w:rsid w:val="00BB2069"/>
    <w:rsid w:val="00BB20B4"/>
    <w:rsid w:val="00BB2420"/>
    <w:rsid w:val="00BB4E44"/>
    <w:rsid w:val="00BB4E5C"/>
    <w:rsid w:val="00BB4F56"/>
    <w:rsid w:val="00BB66E0"/>
    <w:rsid w:val="00BB6B09"/>
    <w:rsid w:val="00BB73A0"/>
    <w:rsid w:val="00BB7425"/>
    <w:rsid w:val="00BB7A5A"/>
    <w:rsid w:val="00BC07AC"/>
    <w:rsid w:val="00BC0865"/>
    <w:rsid w:val="00BC0DCE"/>
    <w:rsid w:val="00BC1829"/>
    <w:rsid w:val="00BC1ABC"/>
    <w:rsid w:val="00BC4AF3"/>
    <w:rsid w:val="00BC738E"/>
    <w:rsid w:val="00BD0DDC"/>
    <w:rsid w:val="00BD124E"/>
    <w:rsid w:val="00BD486F"/>
    <w:rsid w:val="00BD5DC0"/>
    <w:rsid w:val="00BD6060"/>
    <w:rsid w:val="00BD6302"/>
    <w:rsid w:val="00BE28E6"/>
    <w:rsid w:val="00BE3BAD"/>
    <w:rsid w:val="00BE57EF"/>
    <w:rsid w:val="00BE5D9D"/>
    <w:rsid w:val="00BE6CBC"/>
    <w:rsid w:val="00BE7C5E"/>
    <w:rsid w:val="00BF2486"/>
    <w:rsid w:val="00BF31BE"/>
    <w:rsid w:val="00BF3882"/>
    <w:rsid w:val="00BF5089"/>
    <w:rsid w:val="00BF52BE"/>
    <w:rsid w:val="00BF64F5"/>
    <w:rsid w:val="00C02362"/>
    <w:rsid w:val="00C0328F"/>
    <w:rsid w:val="00C03BA6"/>
    <w:rsid w:val="00C04FEB"/>
    <w:rsid w:val="00C06066"/>
    <w:rsid w:val="00C06721"/>
    <w:rsid w:val="00C106C7"/>
    <w:rsid w:val="00C10B0A"/>
    <w:rsid w:val="00C138D6"/>
    <w:rsid w:val="00C13C5F"/>
    <w:rsid w:val="00C1574E"/>
    <w:rsid w:val="00C17B26"/>
    <w:rsid w:val="00C2004D"/>
    <w:rsid w:val="00C201E2"/>
    <w:rsid w:val="00C20580"/>
    <w:rsid w:val="00C2656F"/>
    <w:rsid w:val="00C3296D"/>
    <w:rsid w:val="00C33C90"/>
    <w:rsid w:val="00C351F9"/>
    <w:rsid w:val="00C40AFE"/>
    <w:rsid w:val="00C4189D"/>
    <w:rsid w:val="00C42E31"/>
    <w:rsid w:val="00C43472"/>
    <w:rsid w:val="00C44A11"/>
    <w:rsid w:val="00C44C99"/>
    <w:rsid w:val="00C46311"/>
    <w:rsid w:val="00C46CED"/>
    <w:rsid w:val="00C4713C"/>
    <w:rsid w:val="00C47C3D"/>
    <w:rsid w:val="00C519DC"/>
    <w:rsid w:val="00C52B02"/>
    <w:rsid w:val="00C54C3C"/>
    <w:rsid w:val="00C55BA0"/>
    <w:rsid w:val="00C55D16"/>
    <w:rsid w:val="00C60BDD"/>
    <w:rsid w:val="00C612ED"/>
    <w:rsid w:val="00C61DA5"/>
    <w:rsid w:val="00C6204A"/>
    <w:rsid w:val="00C6217C"/>
    <w:rsid w:val="00C640BF"/>
    <w:rsid w:val="00C64831"/>
    <w:rsid w:val="00C6703B"/>
    <w:rsid w:val="00C71044"/>
    <w:rsid w:val="00C736B8"/>
    <w:rsid w:val="00C762D0"/>
    <w:rsid w:val="00C76F5C"/>
    <w:rsid w:val="00C774D2"/>
    <w:rsid w:val="00C77712"/>
    <w:rsid w:val="00C77D08"/>
    <w:rsid w:val="00C80C0B"/>
    <w:rsid w:val="00C83E65"/>
    <w:rsid w:val="00C86B8D"/>
    <w:rsid w:val="00C931AE"/>
    <w:rsid w:val="00C94554"/>
    <w:rsid w:val="00C95382"/>
    <w:rsid w:val="00C9684D"/>
    <w:rsid w:val="00C96E50"/>
    <w:rsid w:val="00C97DE0"/>
    <w:rsid w:val="00CA016A"/>
    <w:rsid w:val="00CA05EB"/>
    <w:rsid w:val="00CA06C6"/>
    <w:rsid w:val="00CA0B3F"/>
    <w:rsid w:val="00CA1E09"/>
    <w:rsid w:val="00CA20B1"/>
    <w:rsid w:val="00CA33A3"/>
    <w:rsid w:val="00CA3969"/>
    <w:rsid w:val="00CA527E"/>
    <w:rsid w:val="00CA63E7"/>
    <w:rsid w:val="00CA6604"/>
    <w:rsid w:val="00CA6B86"/>
    <w:rsid w:val="00CB0019"/>
    <w:rsid w:val="00CB0376"/>
    <w:rsid w:val="00CB3E41"/>
    <w:rsid w:val="00CB44A8"/>
    <w:rsid w:val="00CC304C"/>
    <w:rsid w:val="00CC36D5"/>
    <w:rsid w:val="00CC36D6"/>
    <w:rsid w:val="00CC6A57"/>
    <w:rsid w:val="00CC7D5A"/>
    <w:rsid w:val="00CD3200"/>
    <w:rsid w:val="00CD397D"/>
    <w:rsid w:val="00CD44AE"/>
    <w:rsid w:val="00CD4D3E"/>
    <w:rsid w:val="00CD50FD"/>
    <w:rsid w:val="00CD717B"/>
    <w:rsid w:val="00CE29D3"/>
    <w:rsid w:val="00CE3EA6"/>
    <w:rsid w:val="00CE5560"/>
    <w:rsid w:val="00CF0D1D"/>
    <w:rsid w:val="00CF4318"/>
    <w:rsid w:val="00CF7B41"/>
    <w:rsid w:val="00D01AB9"/>
    <w:rsid w:val="00D02263"/>
    <w:rsid w:val="00D022AE"/>
    <w:rsid w:val="00D02A35"/>
    <w:rsid w:val="00D03BE6"/>
    <w:rsid w:val="00D03CBE"/>
    <w:rsid w:val="00D04318"/>
    <w:rsid w:val="00D04BE0"/>
    <w:rsid w:val="00D04D55"/>
    <w:rsid w:val="00D04D57"/>
    <w:rsid w:val="00D10748"/>
    <w:rsid w:val="00D1091B"/>
    <w:rsid w:val="00D12EB3"/>
    <w:rsid w:val="00D16475"/>
    <w:rsid w:val="00D21A4C"/>
    <w:rsid w:val="00D21C42"/>
    <w:rsid w:val="00D21DC8"/>
    <w:rsid w:val="00D2283F"/>
    <w:rsid w:val="00D22F0A"/>
    <w:rsid w:val="00D269DC"/>
    <w:rsid w:val="00D316D3"/>
    <w:rsid w:val="00D3189A"/>
    <w:rsid w:val="00D31DE8"/>
    <w:rsid w:val="00D33283"/>
    <w:rsid w:val="00D333DE"/>
    <w:rsid w:val="00D35C7D"/>
    <w:rsid w:val="00D3713D"/>
    <w:rsid w:val="00D40673"/>
    <w:rsid w:val="00D45F75"/>
    <w:rsid w:val="00D46CFE"/>
    <w:rsid w:val="00D52883"/>
    <w:rsid w:val="00D52BEC"/>
    <w:rsid w:val="00D5383E"/>
    <w:rsid w:val="00D55855"/>
    <w:rsid w:val="00D56A21"/>
    <w:rsid w:val="00D629A1"/>
    <w:rsid w:val="00D65240"/>
    <w:rsid w:val="00D65BE9"/>
    <w:rsid w:val="00D66134"/>
    <w:rsid w:val="00D66761"/>
    <w:rsid w:val="00D67307"/>
    <w:rsid w:val="00D702AF"/>
    <w:rsid w:val="00D70DEC"/>
    <w:rsid w:val="00D72022"/>
    <w:rsid w:val="00D7263A"/>
    <w:rsid w:val="00D74286"/>
    <w:rsid w:val="00D746E0"/>
    <w:rsid w:val="00D7566E"/>
    <w:rsid w:val="00D77338"/>
    <w:rsid w:val="00D80993"/>
    <w:rsid w:val="00D81E9F"/>
    <w:rsid w:val="00D82559"/>
    <w:rsid w:val="00D8462C"/>
    <w:rsid w:val="00D8562B"/>
    <w:rsid w:val="00D87E36"/>
    <w:rsid w:val="00D90DAA"/>
    <w:rsid w:val="00D94307"/>
    <w:rsid w:val="00D95389"/>
    <w:rsid w:val="00D9654F"/>
    <w:rsid w:val="00D96758"/>
    <w:rsid w:val="00D96A69"/>
    <w:rsid w:val="00D96DE1"/>
    <w:rsid w:val="00DA0205"/>
    <w:rsid w:val="00DA0A69"/>
    <w:rsid w:val="00DA1DAB"/>
    <w:rsid w:val="00DA3F51"/>
    <w:rsid w:val="00DA4497"/>
    <w:rsid w:val="00DA4E26"/>
    <w:rsid w:val="00DA68E9"/>
    <w:rsid w:val="00DA6FEA"/>
    <w:rsid w:val="00DA7741"/>
    <w:rsid w:val="00DB11A7"/>
    <w:rsid w:val="00DB36FA"/>
    <w:rsid w:val="00DB6541"/>
    <w:rsid w:val="00DB6A57"/>
    <w:rsid w:val="00DB7098"/>
    <w:rsid w:val="00DB7C30"/>
    <w:rsid w:val="00DB7C48"/>
    <w:rsid w:val="00DC022E"/>
    <w:rsid w:val="00DC09ED"/>
    <w:rsid w:val="00DC0ACF"/>
    <w:rsid w:val="00DC136A"/>
    <w:rsid w:val="00DC26A9"/>
    <w:rsid w:val="00DC4F5A"/>
    <w:rsid w:val="00DC56A9"/>
    <w:rsid w:val="00DC7B0C"/>
    <w:rsid w:val="00DD1129"/>
    <w:rsid w:val="00DD12E9"/>
    <w:rsid w:val="00DD16F5"/>
    <w:rsid w:val="00DD1DEB"/>
    <w:rsid w:val="00DD46D6"/>
    <w:rsid w:val="00DD5B00"/>
    <w:rsid w:val="00DE0020"/>
    <w:rsid w:val="00DE0292"/>
    <w:rsid w:val="00DE0791"/>
    <w:rsid w:val="00DE09B9"/>
    <w:rsid w:val="00DE17B9"/>
    <w:rsid w:val="00DE48F0"/>
    <w:rsid w:val="00DE4B36"/>
    <w:rsid w:val="00DE7F28"/>
    <w:rsid w:val="00DF107F"/>
    <w:rsid w:val="00DF25B9"/>
    <w:rsid w:val="00DF415C"/>
    <w:rsid w:val="00DF46CE"/>
    <w:rsid w:val="00DF533C"/>
    <w:rsid w:val="00DF54D7"/>
    <w:rsid w:val="00DF7364"/>
    <w:rsid w:val="00DF7E07"/>
    <w:rsid w:val="00E01FF8"/>
    <w:rsid w:val="00E02022"/>
    <w:rsid w:val="00E040B9"/>
    <w:rsid w:val="00E0523B"/>
    <w:rsid w:val="00E0599B"/>
    <w:rsid w:val="00E075DD"/>
    <w:rsid w:val="00E1097E"/>
    <w:rsid w:val="00E125FE"/>
    <w:rsid w:val="00E13438"/>
    <w:rsid w:val="00E15160"/>
    <w:rsid w:val="00E15CAF"/>
    <w:rsid w:val="00E15D68"/>
    <w:rsid w:val="00E15F36"/>
    <w:rsid w:val="00E16FD4"/>
    <w:rsid w:val="00E17C64"/>
    <w:rsid w:val="00E20CC8"/>
    <w:rsid w:val="00E226DB"/>
    <w:rsid w:val="00E229A8"/>
    <w:rsid w:val="00E2348B"/>
    <w:rsid w:val="00E234EA"/>
    <w:rsid w:val="00E23710"/>
    <w:rsid w:val="00E23C80"/>
    <w:rsid w:val="00E23CD7"/>
    <w:rsid w:val="00E25FAA"/>
    <w:rsid w:val="00E26D4D"/>
    <w:rsid w:val="00E308FA"/>
    <w:rsid w:val="00E3102B"/>
    <w:rsid w:val="00E314F1"/>
    <w:rsid w:val="00E32DD8"/>
    <w:rsid w:val="00E3366D"/>
    <w:rsid w:val="00E34465"/>
    <w:rsid w:val="00E355A4"/>
    <w:rsid w:val="00E40F1E"/>
    <w:rsid w:val="00E41E3E"/>
    <w:rsid w:val="00E42DFA"/>
    <w:rsid w:val="00E44863"/>
    <w:rsid w:val="00E453E2"/>
    <w:rsid w:val="00E454F6"/>
    <w:rsid w:val="00E45A06"/>
    <w:rsid w:val="00E46847"/>
    <w:rsid w:val="00E4724E"/>
    <w:rsid w:val="00E503E7"/>
    <w:rsid w:val="00E528DC"/>
    <w:rsid w:val="00E54650"/>
    <w:rsid w:val="00E56F73"/>
    <w:rsid w:val="00E570D1"/>
    <w:rsid w:val="00E57A12"/>
    <w:rsid w:val="00E57E8D"/>
    <w:rsid w:val="00E6137A"/>
    <w:rsid w:val="00E614A8"/>
    <w:rsid w:val="00E61A18"/>
    <w:rsid w:val="00E634E5"/>
    <w:rsid w:val="00E65B95"/>
    <w:rsid w:val="00E65DA1"/>
    <w:rsid w:val="00E70431"/>
    <w:rsid w:val="00E72500"/>
    <w:rsid w:val="00E74246"/>
    <w:rsid w:val="00E7563B"/>
    <w:rsid w:val="00E758C0"/>
    <w:rsid w:val="00E75C3D"/>
    <w:rsid w:val="00E7608D"/>
    <w:rsid w:val="00E7623E"/>
    <w:rsid w:val="00E7627A"/>
    <w:rsid w:val="00E80164"/>
    <w:rsid w:val="00E81A21"/>
    <w:rsid w:val="00E83705"/>
    <w:rsid w:val="00E83D00"/>
    <w:rsid w:val="00E8538B"/>
    <w:rsid w:val="00E87B2C"/>
    <w:rsid w:val="00E91FFD"/>
    <w:rsid w:val="00E9224B"/>
    <w:rsid w:val="00E92E55"/>
    <w:rsid w:val="00E96828"/>
    <w:rsid w:val="00E9729F"/>
    <w:rsid w:val="00E9740B"/>
    <w:rsid w:val="00E97935"/>
    <w:rsid w:val="00E97A23"/>
    <w:rsid w:val="00EA21D0"/>
    <w:rsid w:val="00EA3AA7"/>
    <w:rsid w:val="00EA5D30"/>
    <w:rsid w:val="00EA71B3"/>
    <w:rsid w:val="00EA7F5C"/>
    <w:rsid w:val="00EB180C"/>
    <w:rsid w:val="00EB19C2"/>
    <w:rsid w:val="00EB1F7E"/>
    <w:rsid w:val="00EB208B"/>
    <w:rsid w:val="00EB295E"/>
    <w:rsid w:val="00EB3444"/>
    <w:rsid w:val="00EB72A4"/>
    <w:rsid w:val="00EC027E"/>
    <w:rsid w:val="00EC0759"/>
    <w:rsid w:val="00EC10B7"/>
    <w:rsid w:val="00EC5020"/>
    <w:rsid w:val="00EC572A"/>
    <w:rsid w:val="00EC5CA9"/>
    <w:rsid w:val="00EC70FA"/>
    <w:rsid w:val="00EC7B9C"/>
    <w:rsid w:val="00ED0C99"/>
    <w:rsid w:val="00ED297C"/>
    <w:rsid w:val="00ED302B"/>
    <w:rsid w:val="00ED3A82"/>
    <w:rsid w:val="00ED5A6D"/>
    <w:rsid w:val="00ED7DE3"/>
    <w:rsid w:val="00EE6182"/>
    <w:rsid w:val="00EF0AFD"/>
    <w:rsid w:val="00EF1A12"/>
    <w:rsid w:val="00EF2357"/>
    <w:rsid w:val="00EF27C6"/>
    <w:rsid w:val="00EF32D3"/>
    <w:rsid w:val="00EF3C6E"/>
    <w:rsid w:val="00EF3F53"/>
    <w:rsid w:val="00EF42D4"/>
    <w:rsid w:val="00EF4486"/>
    <w:rsid w:val="00EF4627"/>
    <w:rsid w:val="00EF49BA"/>
    <w:rsid w:val="00EF6E85"/>
    <w:rsid w:val="00EF7AD2"/>
    <w:rsid w:val="00EF7D7D"/>
    <w:rsid w:val="00F00691"/>
    <w:rsid w:val="00F0109D"/>
    <w:rsid w:val="00F0114D"/>
    <w:rsid w:val="00F0189A"/>
    <w:rsid w:val="00F034D7"/>
    <w:rsid w:val="00F0390C"/>
    <w:rsid w:val="00F043C8"/>
    <w:rsid w:val="00F0497D"/>
    <w:rsid w:val="00F04E58"/>
    <w:rsid w:val="00F05385"/>
    <w:rsid w:val="00F05BEC"/>
    <w:rsid w:val="00F066D8"/>
    <w:rsid w:val="00F06A04"/>
    <w:rsid w:val="00F06A56"/>
    <w:rsid w:val="00F07E35"/>
    <w:rsid w:val="00F10709"/>
    <w:rsid w:val="00F10BB9"/>
    <w:rsid w:val="00F11809"/>
    <w:rsid w:val="00F11D65"/>
    <w:rsid w:val="00F1474D"/>
    <w:rsid w:val="00F14C61"/>
    <w:rsid w:val="00F150B2"/>
    <w:rsid w:val="00F160E1"/>
    <w:rsid w:val="00F1662B"/>
    <w:rsid w:val="00F16C14"/>
    <w:rsid w:val="00F17923"/>
    <w:rsid w:val="00F17DA7"/>
    <w:rsid w:val="00F20686"/>
    <w:rsid w:val="00F21F24"/>
    <w:rsid w:val="00F247F9"/>
    <w:rsid w:val="00F24A09"/>
    <w:rsid w:val="00F2718E"/>
    <w:rsid w:val="00F305C5"/>
    <w:rsid w:val="00F329F4"/>
    <w:rsid w:val="00F377DE"/>
    <w:rsid w:val="00F37818"/>
    <w:rsid w:val="00F40561"/>
    <w:rsid w:val="00F41D38"/>
    <w:rsid w:val="00F42504"/>
    <w:rsid w:val="00F4251E"/>
    <w:rsid w:val="00F42DAC"/>
    <w:rsid w:val="00F43750"/>
    <w:rsid w:val="00F4432A"/>
    <w:rsid w:val="00F4478F"/>
    <w:rsid w:val="00F4677F"/>
    <w:rsid w:val="00F50BD4"/>
    <w:rsid w:val="00F552DB"/>
    <w:rsid w:val="00F5573D"/>
    <w:rsid w:val="00F57B03"/>
    <w:rsid w:val="00F60D06"/>
    <w:rsid w:val="00F6125C"/>
    <w:rsid w:val="00F61D02"/>
    <w:rsid w:val="00F62926"/>
    <w:rsid w:val="00F62C0A"/>
    <w:rsid w:val="00F64BE0"/>
    <w:rsid w:val="00F658DD"/>
    <w:rsid w:val="00F66AA2"/>
    <w:rsid w:val="00F6778E"/>
    <w:rsid w:val="00F70023"/>
    <w:rsid w:val="00F71E89"/>
    <w:rsid w:val="00F729AF"/>
    <w:rsid w:val="00F752D9"/>
    <w:rsid w:val="00F7675A"/>
    <w:rsid w:val="00F81431"/>
    <w:rsid w:val="00F84AB0"/>
    <w:rsid w:val="00F8517D"/>
    <w:rsid w:val="00F86BB4"/>
    <w:rsid w:val="00F87239"/>
    <w:rsid w:val="00F87A50"/>
    <w:rsid w:val="00F90EEE"/>
    <w:rsid w:val="00F91F2B"/>
    <w:rsid w:val="00F91FD8"/>
    <w:rsid w:val="00F931F4"/>
    <w:rsid w:val="00F93E14"/>
    <w:rsid w:val="00F95591"/>
    <w:rsid w:val="00F957CB"/>
    <w:rsid w:val="00FA0113"/>
    <w:rsid w:val="00FA0688"/>
    <w:rsid w:val="00FA1DAB"/>
    <w:rsid w:val="00FA3389"/>
    <w:rsid w:val="00FA5174"/>
    <w:rsid w:val="00FA6F17"/>
    <w:rsid w:val="00FB0522"/>
    <w:rsid w:val="00FB36DE"/>
    <w:rsid w:val="00FB37BE"/>
    <w:rsid w:val="00FB3C03"/>
    <w:rsid w:val="00FB4B7C"/>
    <w:rsid w:val="00FB68DA"/>
    <w:rsid w:val="00FB7792"/>
    <w:rsid w:val="00FC010B"/>
    <w:rsid w:val="00FC1521"/>
    <w:rsid w:val="00FC5DDF"/>
    <w:rsid w:val="00FC60D8"/>
    <w:rsid w:val="00FC628F"/>
    <w:rsid w:val="00FD110D"/>
    <w:rsid w:val="00FD18FB"/>
    <w:rsid w:val="00FD3834"/>
    <w:rsid w:val="00FD3CF1"/>
    <w:rsid w:val="00FD4493"/>
    <w:rsid w:val="00FD7B4A"/>
    <w:rsid w:val="00FE1DFB"/>
    <w:rsid w:val="00FE3CAA"/>
    <w:rsid w:val="00FE4019"/>
    <w:rsid w:val="00FE4620"/>
    <w:rsid w:val="00FE5432"/>
    <w:rsid w:val="00FE6A1E"/>
    <w:rsid w:val="00FE6C29"/>
    <w:rsid w:val="00FE6E14"/>
    <w:rsid w:val="00FF004F"/>
    <w:rsid w:val="00FF20BD"/>
    <w:rsid w:val="00FF20F1"/>
    <w:rsid w:val="00FF2E05"/>
    <w:rsid w:val="00FF316C"/>
    <w:rsid w:val="00FF39D9"/>
    <w:rsid w:val="00FF4067"/>
    <w:rsid w:val="00FF444B"/>
    <w:rsid w:val="00FF4AFF"/>
    <w:rsid w:val="00FF7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4F254C7"/>
  <w15:docId w15:val="{29CB2CF1-75DF-461F-A8A2-FD64185F7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023B5"/>
    <w:pPr>
      <w:spacing w:after="80"/>
    </w:pPr>
    <w:rPr>
      <w:rFonts w:ascii="Arial" w:hAnsi="Arial"/>
      <w:sz w:val="20"/>
    </w:rPr>
  </w:style>
  <w:style w:type="paragraph" w:styleId="10">
    <w:name w:val="heading 1"/>
    <w:basedOn w:val="a1"/>
    <w:next w:val="a1"/>
    <w:link w:val="11"/>
    <w:uiPriority w:val="9"/>
    <w:qFormat/>
    <w:rsid w:val="00300343"/>
    <w:pPr>
      <w:keepNext/>
      <w:keepLines/>
      <w:pageBreakBefore/>
      <w:spacing w:line="240" w:lineRule="auto"/>
      <w:outlineLvl w:val="0"/>
    </w:pPr>
    <w:rPr>
      <w:rFonts w:eastAsiaTheme="majorEastAsia" w:cstheme="majorBidi"/>
      <w:b/>
      <w:caps/>
      <w:color w:val="97D700"/>
      <w:sz w:val="40"/>
      <w:szCs w:val="32"/>
    </w:rPr>
  </w:style>
  <w:style w:type="paragraph" w:styleId="22">
    <w:name w:val="heading 2"/>
    <w:basedOn w:val="a1"/>
    <w:next w:val="a1"/>
    <w:link w:val="23"/>
    <w:uiPriority w:val="9"/>
    <w:unhideWhenUsed/>
    <w:qFormat/>
    <w:rsid w:val="00300343"/>
    <w:pPr>
      <w:keepNext/>
      <w:keepLines/>
      <w:spacing w:before="400" w:line="240" w:lineRule="auto"/>
      <w:outlineLvl w:val="1"/>
    </w:pPr>
    <w:rPr>
      <w:rFonts w:eastAsiaTheme="majorEastAsia" w:cstheme="majorBidi"/>
      <w:b/>
      <w:caps/>
      <w:color w:val="000000" w:themeColor="text1"/>
      <w:sz w:val="32"/>
      <w:szCs w:val="26"/>
    </w:rPr>
  </w:style>
  <w:style w:type="paragraph" w:styleId="32">
    <w:name w:val="heading 3"/>
    <w:basedOn w:val="a1"/>
    <w:next w:val="a1"/>
    <w:link w:val="33"/>
    <w:uiPriority w:val="9"/>
    <w:unhideWhenUsed/>
    <w:qFormat/>
    <w:rsid w:val="002B1320"/>
    <w:pPr>
      <w:keepNext/>
      <w:keepLines/>
      <w:spacing w:before="200" w:line="240" w:lineRule="auto"/>
      <w:outlineLvl w:val="2"/>
    </w:pPr>
    <w:rPr>
      <w:rFonts w:eastAsiaTheme="majorEastAsia" w:cstheme="majorBidi"/>
      <w:b/>
      <w:caps/>
      <w:color w:val="000000" w:themeColor="text1"/>
      <w:sz w:val="22"/>
      <w:szCs w:val="24"/>
    </w:rPr>
  </w:style>
  <w:style w:type="paragraph" w:styleId="41">
    <w:name w:val="heading 4"/>
    <w:basedOn w:val="32"/>
    <w:next w:val="a1"/>
    <w:link w:val="42"/>
    <w:uiPriority w:val="9"/>
    <w:unhideWhenUsed/>
    <w:rsid w:val="00BE57EF"/>
    <w:pPr>
      <w:outlineLvl w:val="3"/>
    </w:pPr>
  </w:style>
  <w:style w:type="paragraph" w:styleId="51">
    <w:name w:val="heading 5"/>
    <w:basedOn w:val="41"/>
    <w:next w:val="a1"/>
    <w:link w:val="52"/>
    <w:uiPriority w:val="9"/>
    <w:unhideWhenUsed/>
    <w:qFormat/>
    <w:rsid w:val="00BE57EF"/>
    <w:pPr>
      <w:outlineLvl w:val="4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Book Title"/>
    <w:basedOn w:val="a2"/>
    <w:uiPriority w:val="33"/>
    <w:rsid w:val="003133A3"/>
    <w:rPr>
      <w:b/>
      <w:bCs/>
      <w:i/>
      <w:iCs/>
      <w:spacing w:val="5"/>
    </w:rPr>
  </w:style>
  <w:style w:type="paragraph" w:styleId="a6">
    <w:name w:val="Title"/>
    <w:basedOn w:val="a1"/>
    <w:next w:val="a1"/>
    <w:link w:val="a7"/>
    <w:uiPriority w:val="10"/>
    <w:rsid w:val="001172EF"/>
    <w:pPr>
      <w:spacing w:after="0" w:line="1000" w:lineRule="exact"/>
      <w:contextualSpacing/>
    </w:pPr>
    <w:rPr>
      <w:rFonts w:eastAsiaTheme="majorEastAsia" w:cstheme="majorBidi"/>
      <w:b/>
      <w:caps/>
      <w:color w:val="FFFFFF" w:themeColor="background1"/>
      <w:spacing w:val="-10"/>
      <w:kern w:val="28"/>
      <w:sz w:val="108"/>
      <w:szCs w:val="56"/>
      <w:lang w:val="en-AU"/>
    </w:rPr>
  </w:style>
  <w:style w:type="character" w:customStyle="1" w:styleId="a7">
    <w:name w:val="Заголовок Знак"/>
    <w:basedOn w:val="a2"/>
    <w:link w:val="a6"/>
    <w:uiPriority w:val="10"/>
    <w:rsid w:val="001172EF"/>
    <w:rPr>
      <w:rFonts w:ascii="Frutiger LT Com 45 Light" w:eastAsiaTheme="majorEastAsia" w:hAnsi="Frutiger LT Com 45 Light" w:cstheme="majorBidi"/>
      <w:b/>
      <w:caps/>
      <w:color w:val="FFFFFF" w:themeColor="background1"/>
      <w:spacing w:val="-10"/>
      <w:kern w:val="28"/>
      <w:sz w:val="108"/>
      <w:szCs w:val="56"/>
      <w:lang w:val="en-AU"/>
    </w:rPr>
  </w:style>
  <w:style w:type="character" w:customStyle="1" w:styleId="11">
    <w:name w:val="Заголовок 1 Знак"/>
    <w:basedOn w:val="a2"/>
    <w:link w:val="10"/>
    <w:uiPriority w:val="9"/>
    <w:rsid w:val="00300343"/>
    <w:rPr>
      <w:rFonts w:ascii="Frutiger LT Com 45 Light" w:eastAsiaTheme="majorEastAsia" w:hAnsi="Frutiger LT Com 45 Light" w:cstheme="majorBidi"/>
      <w:b/>
      <w:caps/>
      <w:color w:val="97D700"/>
      <w:sz w:val="40"/>
      <w:szCs w:val="32"/>
    </w:rPr>
  </w:style>
  <w:style w:type="paragraph" w:styleId="a8">
    <w:name w:val="header"/>
    <w:basedOn w:val="a1"/>
    <w:link w:val="a9"/>
    <w:uiPriority w:val="99"/>
    <w:unhideWhenUsed/>
    <w:rsid w:val="00A77E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Верхний колонтитул Знак"/>
    <w:basedOn w:val="a2"/>
    <w:link w:val="a8"/>
    <w:uiPriority w:val="99"/>
    <w:rsid w:val="00A77E62"/>
  </w:style>
  <w:style w:type="paragraph" w:styleId="aa">
    <w:name w:val="footer"/>
    <w:basedOn w:val="a1"/>
    <w:link w:val="ab"/>
    <w:uiPriority w:val="99"/>
    <w:unhideWhenUsed/>
    <w:rsid w:val="00300343"/>
    <w:pPr>
      <w:tabs>
        <w:tab w:val="center" w:pos="4513"/>
        <w:tab w:val="right" w:pos="9026"/>
      </w:tabs>
      <w:spacing w:after="0" w:line="240" w:lineRule="auto"/>
    </w:pPr>
    <w:rPr>
      <w:sz w:val="14"/>
    </w:rPr>
  </w:style>
  <w:style w:type="character" w:customStyle="1" w:styleId="ab">
    <w:name w:val="Нижний колонтитул Знак"/>
    <w:basedOn w:val="a2"/>
    <w:link w:val="aa"/>
    <w:uiPriority w:val="99"/>
    <w:rsid w:val="00300343"/>
    <w:rPr>
      <w:rFonts w:ascii="Frutiger LT Com 45 Light" w:hAnsi="Frutiger LT Com 45 Light"/>
      <w:sz w:val="14"/>
    </w:rPr>
  </w:style>
  <w:style w:type="paragraph" w:styleId="ac">
    <w:name w:val="Subtitle"/>
    <w:basedOn w:val="a1"/>
    <w:next w:val="a1"/>
    <w:link w:val="ad"/>
    <w:uiPriority w:val="11"/>
    <w:qFormat/>
    <w:rsid w:val="00BD124E"/>
    <w:pPr>
      <w:numPr>
        <w:ilvl w:val="1"/>
      </w:numPr>
      <w:spacing w:after="0" w:line="720" w:lineRule="exact"/>
    </w:pPr>
    <w:rPr>
      <w:rFonts w:eastAsiaTheme="minorEastAsia"/>
      <w:color w:val="00594F"/>
      <w:spacing w:val="15"/>
      <w:sz w:val="64"/>
      <w:szCs w:val="64"/>
      <w:lang w:val="en-AU"/>
    </w:rPr>
  </w:style>
  <w:style w:type="character" w:customStyle="1" w:styleId="ad">
    <w:name w:val="Подзаголовок Знак"/>
    <w:basedOn w:val="a2"/>
    <w:link w:val="ac"/>
    <w:uiPriority w:val="11"/>
    <w:rsid w:val="00BD124E"/>
    <w:rPr>
      <w:rFonts w:ascii="Frutiger LT Com 45 Light" w:eastAsiaTheme="minorEastAsia" w:hAnsi="Frutiger LT Com 45 Light"/>
      <w:color w:val="00594F"/>
      <w:spacing w:val="15"/>
      <w:sz w:val="64"/>
      <w:szCs w:val="64"/>
      <w:lang w:val="en-AU"/>
    </w:rPr>
  </w:style>
  <w:style w:type="character" w:customStyle="1" w:styleId="23">
    <w:name w:val="Заголовок 2 Знак"/>
    <w:basedOn w:val="a2"/>
    <w:link w:val="22"/>
    <w:uiPriority w:val="9"/>
    <w:rsid w:val="00300343"/>
    <w:rPr>
      <w:rFonts w:ascii="Frutiger LT Com 45 Light" w:eastAsiaTheme="majorEastAsia" w:hAnsi="Frutiger LT Com 45 Light" w:cstheme="majorBidi"/>
      <w:b/>
      <w:caps/>
      <w:color w:val="000000" w:themeColor="text1"/>
      <w:sz w:val="32"/>
      <w:szCs w:val="26"/>
    </w:rPr>
  </w:style>
  <w:style w:type="character" w:customStyle="1" w:styleId="33">
    <w:name w:val="Заголовок 3 Знак"/>
    <w:basedOn w:val="a2"/>
    <w:link w:val="32"/>
    <w:uiPriority w:val="9"/>
    <w:rsid w:val="002B1320"/>
    <w:rPr>
      <w:rFonts w:ascii="Frutiger LT Com 45 Light" w:eastAsiaTheme="majorEastAsia" w:hAnsi="Frutiger LT Com 45 Light" w:cstheme="majorBidi"/>
      <w:b/>
      <w:caps/>
      <w:color w:val="000000" w:themeColor="text1"/>
      <w:szCs w:val="24"/>
    </w:rPr>
  </w:style>
  <w:style w:type="table" w:styleId="ae">
    <w:name w:val="Table Grid"/>
    <w:basedOn w:val="a3"/>
    <w:uiPriority w:val="39"/>
    <w:rsid w:val="00F70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1"/>
    <w:link w:val="af0"/>
    <w:uiPriority w:val="99"/>
    <w:semiHidden/>
    <w:unhideWhenUsed/>
    <w:rsid w:val="00462C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2"/>
    <w:link w:val="af"/>
    <w:uiPriority w:val="99"/>
    <w:semiHidden/>
    <w:rsid w:val="00462CB3"/>
    <w:rPr>
      <w:rFonts w:ascii="Segoe UI" w:hAnsi="Segoe UI" w:cs="Segoe UI"/>
      <w:sz w:val="18"/>
      <w:szCs w:val="18"/>
    </w:rPr>
  </w:style>
  <w:style w:type="paragraph" w:styleId="af1">
    <w:name w:val="List Paragraph"/>
    <w:basedOn w:val="a1"/>
    <w:link w:val="af2"/>
    <w:uiPriority w:val="34"/>
    <w:qFormat/>
    <w:rsid w:val="007F212B"/>
    <w:pPr>
      <w:ind w:left="720"/>
      <w:contextualSpacing/>
    </w:pPr>
  </w:style>
  <w:style w:type="table" w:customStyle="1" w:styleId="TableGridLight1">
    <w:name w:val="Table Grid Light1"/>
    <w:basedOn w:val="a3"/>
    <w:uiPriority w:val="40"/>
    <w:rsid w:val="00D333D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WSI-Table">
    <w:name w:val="WSI - Table"/>
    <w:basedOn w:val="a3"/>
    <w:uiPriority w:val="99"/>
    <w:rsid w:val="00BD124E"/>
    <w:pPr>
      <w:spacing w:after="0" w:line="240" w:lineRule="auto"/>
    </w:pPr>
    <w:rPr>
      <w:rFonts w:ascii="Frutiger LT Com 45 Light" w:hAnsi="Frutiger LT Com 45 Light"/>
      <w:color w:val="000000" w:themeColor="text1"/>
      <w:sz w:val="20"/>
    </w:rPr>
    <w:tblPr>
      <w:tblBorders>
        <w:top w:val="single" w:sz="8" w:space="0" w:color="97D700"/>
        <w:left w:val="single" w:sz="8" w:space="0" w:color="97D700"/>
        <w:bottom w:val="single" w:sz="8" w:space="0" w:color="97D700"/>
        <w:right w:val="single" w:sz="8" w:space="0" w:color="97D700"/>
        <w:insideH w:val="single" w:sz="8" w:space="0" w:color="97D700"/>
        <w:insideV w:val="single" w:sz="8" w:space="0" w:color="97D700"/>
      </w:tblBorders>
      <w:tblCellMar>
        <w:top w:w="57" w:type="dxa"/>
        <w:left w:w="142" w:type="dxa"/>
        <w:bottom w:w="57" w:type="dxa"/>
        <w:right w:w="142" w:type="dxa"/>
      </w:tblCellMar>
    </w:tblPr>
    <w:tcPr>
      <w:shd w:val="clear" w:color="auto" w:fill="FFFFFF" w:themeFill="background1"/>
    </w:tcPr>
    <w:tblStylePr w:type="firstRow">
      <w:pPr>
        <w:wordWrap/>
        <w:spacing w:beforeLines="0" w:beforeAutospacing="0" w:afterLines="0" w:afterAutospacing="0"/>
      </w:pPr>
      <w:rPr>
        <w:rFonts w:ascii="Frutiger LT Com 45 Light" w:hAnsi="Frutiger LT Com 45 Light"/>
        <w:b/>
        <w:i w:val="0"/>
        <w:caps/>
        <w:smallCaps w:val="0"/>
        <w:color w:val="FFFFFF" w:themeColor="background1"/>
        <w:sz w:val="20"/>
      </w:rPr>
      <w:tblPr/>
      <w:tcPr>
        <w:shd w:val="clear" w:color="auto" w:fill="97D700"/>
      </w:tcPr>
    </w:tblStylePr>
  </w:style>
  <w:style w:type="numbering" w:customStyle="1" w:styleId="ListNumbers">
    <w:name w:val="ListNumbers"/>
    <w:uiPriority w:val="99"/>
    <w:rsid w:val="00EF6E85"/>
    <w:pPr>
      <w:numPr>
        <w:numId w:val="4"/>
      </w:numPr>
    </w:pPr>
  </w:style>
  <w:style w:type="paragraph" w:styleId="4">
    <w:name w:val="List Number 4"/>
    <w:basedOn w:val="a1"/>
    <w:uiPriority w:val="99"/>
    <w:semiHidden/>
    <w:unhideWhenUsed/>
    <w:rsid w:val="00D04BE0"/>
    <w:pPr>
      <w:numPr>
        <w:numId w:val="1"/>
      </w:numPr>
      <w:ind w:left="1208" w:hanging="357"/>
      <w:contextualSpacing/>
    </w:pPr>
  </w:style>
  <w:style w:type="character" w:styleId="af3">
    <w:name w:val="Hyperlink"/>
    <w:basedOn w:val="a2"/>
    <w:uiPriority w:val="99"/>
    <w:unhideWhenUsed/>
    <w:rsid w:val="00F729AF"/>
    <w:rPr>
      <w:color w:val="0563C1" w:themeColor="hyperlink"/>
      <w:u w:val="single"/>
    </w:rPr>
  </w:style>
  <w:style w:type="numbering" w:customStyle="1" w:styleId="ListBullets">
    <w:name w:val="ListBullets"/>
    <w:uiPriority w:val="99"/>
    <w:rsid w:val="001A554B"/>
    <w:pPr>
      <w:numPr>
        <w:numId w:val="3"/>
      </w:numPr>
    </w:pPr>
  </w:style>
  <w:style w:type="paragraph" w:styleId="a">
    <w:name w:val="List Number"/>
    <w:basedOn w:val="a1"/>
    <w:uiPriority w:val="99"/>
    <w:unhideWhenUsed/>
    <w:qFormat/>
    <w:rsid w:val="00D04BE0"/>
    <w:pPr>
      <w:numPr>
        <w:numId w:val="4"/>
      </w:numPr>
      <w:contextualSpacing/>
    </w:pPr>
  </w:style>
  <w:style w:type="paragraph" w:styleId="a0">
    <w:name w:val="List Bullet"/>
    <w:basedOn w:val="a1"/>
    <w:uiPriority w:val="99"/>
    <w:unhideWhenUsed/>
    <w:qFormat/>
    <w:rsid w:val="008429C5"/>
    <w:pPr>
      <w:numPr>
        <w:numId w:val="7"/>
      </w:numPr>
      <w:contextualSpacing/>
    </w:pPr>
  </w:style>
  <w:style w:type="paragraph" w:styleId="21">
    <w:name w:val="List Bullet 2"/>
    <w:basedOn w:val="a1"/>
    <w:uiPriority w:val="99"/>
    <w:unhideWhenUsed/>
    <w:rsid w:val="00192D2B"/>
    <w:pPr>
      <w:numPr>
        <w:ilvl w:val="1"/>
        <w:numId w:val="7"/>
      </w:numPr>
      <w:contextualSpacing/>
    </w:pPr>
  </w:style>
  <w:style w:type="paragraph" w:styleId="31">
    <w:name w:val="List Bullet 3"/>
    <w:basedOn w:val="a1"/>
    <w:uiPriority w:val="99"/>
    <w:unhideWhenUsed/>
    <w:rsid w:val="00192D2B"/>
    <w:pPr>
      <w:numPr>
        <w:ilvl w:val="2"/>
        <w:numId w:val="7"/>
      </w:numPr>
      <w:contextualSpacing/>
    </w:pPr>
  </w:style>
  <w:style w:type="paragraph" w:styleId="40">
    <w:name w:val="List Bullet 4"/>
    <w:basedOn w:val="a1"/>
    <w:uiPriority w:val="99"/>
    <w:unhideWhenUsed/>
    <w:rsid w:val="008429C5"/>
    <w:pPr>
      <w:numPr>
        <w:ilvl w:val="3"/>
        <w:numId w:val="7"/>
      </w:numPr>
      <w:contextualSpacing/>
    </w:pPr>
  </w:style>
  <w:style w:type="paragraph" w:styleId="50">
    <w:name w:val="List Bullet 5"/>
    <w:basedOn w:val="a1"/>
    <w:uiPriority w:val="99"/>
    <w:unhideWhenUsed/>
    <w:rsid w:val="008429C5"/>
    <w:pPr>
      <w:numPr>
        <w:ilvl w:val="4"/>
        <w:numId w:val="7"/>
      </w:numPr>
      <w:contextualSpacing/>
    </w:pPr>
  </w:style>
  <w:style w:type="paragraph" w:styleId="2">
    <w:name w:val="List Number 2"/>
    <w:basedOn w:val="a1"/>
    <w:uiPriority w:val="99"/>
    <w:unhideWhenUsed/>
    <w:rsid w:val="00D04BE0"/>
    <w:pPr>
      <w:numPr>
        <w:ilvl w:val="1"/>
        <w:numId w:val="4"/>
      </w:numPr>
      <w:contextualSpacing/>
    </w:pPr>
  </w:style>
  <w:style w:type="paragraph" w:styleId="3">
    <w:name w:val="List Number 3"/>
    <w:basedOn w:val="a1"/>
    <w:uiPriority w:val="99"/>
    <w:unhideWhenUsed/>
    <w:rsid w:val="00D04BE0"/>
    <w:pPr>
      <w:numPr>
        <w:ilvl w:val="2"/>
        <w:numId w:val="4"/>
      </w:numPr>
      <w:ind w:left="851"/>
      <w:contextualSpacing/>
    </w:pPr>
  </w:style>
  <w:style w:type="paragraph" w:styleId="5">
    <w:name w:val="List Number 5"/>
    <w:basedOn w:val="a1"/>
    <w:uiPriority w:val="99"/>
    <w:semiHidden/>
    <w:unhideWhenUsed/>
    <w:rsid w:val="00D04BE0"/>
    <w:pPr>
      <w:numPr>
        <w:numId w:val="2"/>
      </w:numPr>
      <w:ind w:left="1491" w:hanging="357"/>
      <w:contextualSpacing/>
    </w:pPr>
  </w:style>
  <w:style w:type="paragraph" w:styleId="af4">
    <w:name w:val="footnote text"/>
    <w:basedOn w:val="a1"/>
    <w:link w:val="af5"/>
    <w:uiPriority w:val="99"/>
    <w:semiHidden/>
    <w:unhideWhenUsed/>
    <w:rsid w:val="0003526B"/>
    <w:pPr>
      <w:spacing w:line="240" w:lineRule="auto"/>
      <w:contextualSpacing/>
    </w:pPr>
    <w:rPr>
      <w:sz w:val="16"/>
      <w:szCs w:val="20"/>
    </w:rPr>
  </w:style>
  <w:style w:type="character" w:customStyle="1" w:styleId="af5">
    <w:name w:val="Текст сноски Знак"/>
    <w:basedOn w:val="a2"/>
    <w:link w:val="af4"/>
    <w:uiPriority w:val="99"/>
    <w:semiHidden/>
    <w:rsid w:val="0003526B"/>
    <w:rPr>
      <w:rFonts w:ascii="Frutiger LT Com 45 Light" w:hAnsi="Frutiger LT Com 45 Light"/>
      <w:sz w:val="16"/>
      <w:szCs w:val="20"/>
    </w:rPr>
  </w:style>
  <w:style w:type="character" w:styleId="af6">
    <w:name w:val="footnote reference"/>
    <w:basedOn w:val="a2"/>
    <w:uiPriority w:val="99"/>
    <w:semiHidden/>
    <w:unhideWhenUsed/>
    <w:rsid w:val="0003526B"/>
    <w:rPr>
      <w:rFonts w:ascii="Frutiger LT Com 45 Light" w:hAnsi="Frutiger LT Com 45 Light"/>
      <w:b w:val="0"/>
      <w:i w:val="0"/>
      <w:sz w:val="16"/>
      <w:vertAlign w:val="superscript"/>
    </w:rPr>
  </w:style>
  <w:style w:type="paragraph" w:styleId="20">
    <w:name w:val="toc 2"/>
    <w:basedOn w:val="a1"/>
    <w:next w:val="a1"/>
    <w:autoRedefine/>
    <w:uiPriority w:val="39"/>
    <w:unhideWhenUsed/>
    <w:rsid w:val="00FA0688"/>
    <w:pPr>
      <w:numPr>
        <w:ilvl w:val="1"/>
        <w:numId w:val="6"/>
      </w:numPr>
      <w:tabs>
        <w:tab w:val="right" w:leader="dot" w:pos="9628"/>
      </w:tabs>
      <w:spacing w:before="80" w:after="0"/>
      <w:contextualSpacing/>
    </w:pPr>
  </w:style>
  <w:style w:type="paragraph" w:styleId="1">
    <w:name w:val="toc 1"/>
    <w:basedOn w:val="a1"/>
    <w:next w:val="a1"/>
    <w:autoRedefine/>
    <w:uiPriority w:val="39"/>
    <w:unhideWhenUsed/>
    <w:rsid w:val="00264847"/>
    <w:pPr>
      <w:numPr>
        <w:numId w:val="6"/>
      </w:numPr>
      <w:spacing w:before="120" w:after="0"/>
      <w:contextualSpacing/>
    </w:pPr>
    <w:rPr>
      <w:b/>
      <w:caps/>
    </w:rPr>
  </w:style>
  <w:style w:type="paragraph" w:styleId="30">
    <w:name w:val="toc 3"/>
    <w:basedOn w:val="a1"/>
    <w:next w:val="a1"/>
    <w:autoRedefine/>
    <w:uiPriority w:val="39"/>
    <w:unhideWhenUsed/>
    <w:rsid w:val="00BE57EF"/>
    <w:pPr>
      <w:numPr>
        <w:ilvl w:val="2"/>
        <w:numId w:val="6"/>
      </w:numPr>
      <w:spacing w:after="0"/>
      <w:contextualSpacing/>
    </w:pPr>
    <w:rPr>
      <w:i/>
      <w:sz w:val="18"/>
    </w:rPr>
  </w:style>
  <w:style w:type="numbering" w:customStyle="1" w:styleId="TOC">
    <w:name w:val="TOC"/>
    <w:uiPriority w:val="99"/>
    <w:rsid w:val="00264847"/>
    <w:pPr>
      <w:numPr>
        <w:numId w:val="5"/>
      </w:numPr>
    </w:pPr>
  </w:style>
  <w:style w:type="character" w:customStyle="1" w:styleId="42">
    <w:name w:val="Заголовок 4 Знак"/>
    <w:basedOn w:val="a2"/>
    <w:link w:val="41"/>
    <w:uiPriority w:val="9"/>
    <w:rsid w:val="00BE57EF"/>
    <w:rPr>
      <w:rFonts w:ascii="Frutiger LT Com 45 Light" w:eastAsiaTheme="majorEastAsia" w:hAnsi="Frutiger LT Com 45 Light" w:cstheme="majorBidi"/>
      <w:b/>
      <w:caps/>
      <w:color w:val="000000" w:themeColor="text1"/>
      <w:szCs w:val="24"/>
    </w:rPr>
  </w:style>
  <w:style w:type="character" w:customStyle="1" w:styleId="52">
    <w:name w:val="Заголовок 5 Знак"/>
    <w:basedOn w:val="a2"/>
    <w:link w:val="51"/>
    <w:uiPriority w:val="9"/>
    <w:rsid w:val="00BE57EF"/>
    <w:rPr>
      <w:rFonts w:ascii="Frutiger LT Com 45 Light" w:eastAsiaTheme="majorEastAsia" w:hAnsi="Frutiger LT Com 45 Light" w:cstheme="majorBidi"/>
      <w:b/>
      <w:caps/>
      <w:color w:val="000000" w:themeColor="text1"/>
      <w:szCs w:val="24"/>
    </w:rPr>
  </w:style>
  <w:style w:type="character" w:customStyle="1" w:styleId="hps">
    <w:name w:val="hps"/>
    <w:basedOn w:val="a2"/>
    <w:rsid w:val="002D5801"/>
  </w:style>
  <w:style w:type="character" w:customStyle="1" w:styleId="Meno1">
    <w:name w:val="Menção1"/>
    <w:basedOn w:val="a2"/>
    <w:uiPriority w:val="99"/>
    <w:semiHidden/>
    <w:unhideWhenUsed/>
    <w:rsid w:val="00E57E8D"/>
    <w:rPr>
      <w:color w:val="2B579A"/>
      <w:shd w:val="clear" w:color="auto" w:fill="E6E6E6"/>
    </w:rPr>
  </w:style>
  <w:style w:type="character" w:styleId="af7">
    <w:name w:val="annotation reference"/>
    <w:basedOn w:val="a2"/>
    <w:uiPriority w:val="99"/>
    <w:semiHidden/>
    <w:unhideWhenUsed/>
    <w:rsid w:val="009C0F29"/>
    <w:rPr>
      <w:sz w:val="18"/>
      <w:szCs w:val="18"/>
    </w:rPr>
  </w:style>
  <w:style w:type="paragraph" w:styleId="af8">
    <w:name w:val="annotation text"/>
    <w:basedOn w:val="a1"/>
    <w:link w:val="af9"/>
    <w:uiPriority w:val="99"/>
    <w:semiHidden/>
    <w:unhideWhenUsed/>
    <w:rsid w:val="009C0F29"/>
    <w:pPr>
      <w:spacing w:line="240" w:lineRule="auto"/>
    </w:pPr>
    <w:rPr>
      <w:sz w:val="24"/>
      <w:szCs w:val="24"/>
    </w:rPr>
  </w:style>
  <w:style w:type="character" w:customStyle="1" w:styleId="af9">
    <w:name w:val="Текст примечания Знак"/>
    <w:basedOn w:val="a2"/>
    <w:link w:val="af8"/>
    <w:uiPriority w:val="99"/>
    <w:semiHidden/>
    <w:rsid w:val="009C0F29"/>
    <w:rPr>
      <w:rFonts w:ascii="Arial" w:hAnsi="Arial"/>
      <w:sz w:val="24"/>
      <w:szCs w:val="24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9C0F29"/>
    <w:rPr>
      <w:b/>
      <w:bCs/>
      <w:sz w:val="20"/>
      <w:szCs w:val="20"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9C0F29"/>
    <w:rPr>
      <w:rFonts w:ascii="Arial" w:hAnsi="Arial"/>
      <w:b/>
      <w:bCs/>
      <w:sz w:val="20"/>
      <w:szCs w:val="20"/>
    </w:rPr>
  </w:style>
  <w:style w:type="character" w:customStyle="1" w:styleId="af2">
    <w:name w:val="Абзац списка Знак"/>
    <w:basedOn w:val="a2"/>
    <w:link w:val="af1"/>
    <w:uiPriority w:val="34"/>
    <w:rsid w:val="00E01FF8"/>
    <w:rPr>
      <w:rFonts w:ascii="Arial" w:hAnsi="Arial"/>
      <w:sz w:val="20"/>
    </w:rPr>
  </w:style>
  <w:style w:type="character" w:customStyle="1" w:styleId="UnresolvedMention1">
    <w:name w:val="Unresolved Mention1"/>
    <w:basedOn w:val="a2"/>
    <w:uiPriority w:val="99"/>
    <w:rsid w:val="00A53274"/>
    <w:rPr>
      <w:color w:val="808080"/>
      <w:shd w:val="clear" w:color="auto" w:fill="E6E6E6"/>
    </w:rPr>
  </w:style>
  <w:style w:type="character" w:styleId="afc">
    <w:name w:val="FollowedHyperlink"/>
    <w:basedOn w:val="a2"/>
    <w:uiPriority w:val="99"/>
    <w:semiHidden/>
    <w:unhideWhenUsed/>
    <w:rsid w:val="008A0C05"/>
    <w:rPr>
      <w:color w:val="954F72" w:themeColor="followedHyperlink"/>
      <w:u w:val="single"/>
    </w:rPr>
  </w:style>
  <w:style w:type="character" w:styleId="afd">
    <w:name w:val="Emphasis"/>
    <w:basedOn w:val="a2"/>
    <w:uiPriority w:val="20"/>
    <w:rsid w:val="009A35CE"/>
    <w:rPr>
      <w:i/>
      <w:iCs/>
    </w:rPr>
  </w:style>
  <w:style w:type="paragraph" w:customStyle="1" w:styleId="ColorfulList-Accent11">
    <w:name w:val="Colorful List - Accent 11"/>
    <w:basedOn w:val="a1"/>
    <w:qFormat/>
    <w:rsid w:val="006F4FA6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xxxxxx-m1.ws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xxxxxx-m1.wsr.ru/%7bID%7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ise\Dropbox%20(WS%20Secretariat)\WS\Templates\Focus%20on%20Competitions%20and%20Projects\CAP_doc_cover_v2.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C8BCF-D61E-4D2E-87DA-AF5C9596C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CAP_doc_cover_v2.0.dotx</Template>
  <TotalTime>54</TotalTime>
  <Pages>5</Pages>
  <Words>1058</Words>
  <Characters>6036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7080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Luise Kuehnel</dc:creator>
  <cp:lastModifiedBy>Пользователь Windows</cp:lastModifiedBy>
  <cp:revision>10</cp:revision>
  <cp:lastPrinted>2018-08-08T21:07:00Z</cp:lastPrinted>
  <dcterms:created xsi:type="dcterms:W3CDTF">2019-01-27T21:34:00Z</dcterms:created>
  <dcterms:modified xsi:type="dcterms:W3CDTF">2019-04-17T04:18:00Z</dcterms:modified>
</cp:coreProperties>
</file>